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AC" w:rsidRPr="00274AAC" w:rsidRDefault="00274AAC" w:rsidP="00274AAC">
      <w:pPr>
        <w:jc w:val="center"/>
        <w:outlineLvl w:val="0"/>
        <w:rPr>
          <w:rFonts w:ascii="Garamond" w:eastAsiaTheme="minorHAnsi" w:hAnsi="Garamond" w:cstheme="minorBidi"/>
          <w:b/>
          <w:bCs/>
          <w:sz w:val="40"/>
          <w:szCs w:val="48"/>
          <w:lang w:val="en-GB" w:eastAsia="en-US"/>
        </w:rPr>
      </w:pPr>
      <w:r w:rsidRPr="00F56479">
        <w:rPr>
          <w:rFonts w:ascii="Garamond" w:eastAsiaTheme="minorHAnsi" w:hAnsi="Garamond" w:cstheme="minorBidi"/>
          <w:b/>
          <w:bCs/>
          <w:sz w:val="48"/>
          <w:szCs w:val="48"/>
          <w:lang w:val="en-GB" w:eastAsia="en-US"/>
        </w:rPr>
        <w:t xml:space="preserve">Organised Crime &amp; Criminal State Capture </w:t>
      </w:r>
      <w:r w:rsidRPr="00274AAC">
        <w:rPr>
          <w:rFonts w:ascii="Garamond" w:eastAsiaTheme="minorHAnsi" w:hAnsi="Garamond" w:cstheme="minorBidi"/>
          <w:b/>
          <w:bCs/>
          <w:sz w:val="40"/>
          <w:szCs w:val="48"/>
          <w:lang w:val="en-GB" w:eastAsia="en-US"/>
        </w:rPr>
        <w:t xml:space="preserve">Connecting the Dots Between </w:t>
      </w:r>
    </w:p>
    <w:p w:rsidR="00274AAC" w:rsidRPr="00274AAC" w:rsidRDefault="00274AAC" w:rsidP="00274AAC">
      <w:pPr>
        <w:jc w:val="center"/>
        <w:outlineLvl w:val="0"/>
        <w:rPr>
          <w:rFonts w:ascii="Garamond" w:eastAsiaTheme="minorHAnsi" w:hAnsi="Garamond" w:cstheme="minorBidi"/>
          <w:b/>
          <w:bCs/>
          <w:sz w:val="44"/>
          <w:szCs w:val="48"/>
          <w:lang w:val="en-GB" w:eastAsia="en-US"/>
        </w:rPr>
      </w:pPr>
      <w:r w:rsidRPr="00274AAC">
        <w:rPr>
          <w:rFonts w:ascii="Garamond" w:eastAsiaTheme="minorHAnsi" w:hAnsi="Garamond" w:cstheme="minorBidi"/>
          <w:b/>
          <w:bCs/>
          <w:sz w:val="40"/>
          <w:szCs w:val="48"/>
          <w:lang w:val="en-GB" w:eastAsia="en-US"/>
        </w:rPr>
        <w:t>News Headlines, Indictments and Scientific Research</w:t>
      </w:r>
    </w:p>
    <w:p w:rsidR="00274AAC" w:rsidRDefault="00274AAC" w:rsidP="00274AAC">
      <w:pPr>
        <w:spacing w:line="276" w:lineRule="auto"/>
        <w:jc w:val="center"/>
        <w:outlineLvl w:val="0"/>
        <w:rPr>
          <w:rFonts w:ascii="Garamond" w:eastAsiaTheme="minorHAnsi" w:hAnsi="Garamond" w:cstheme="minorBidi"/>
          <w:bCs/>
          <w:sz w:val="36"/>
          <w:szCs w:val="36"/>
          <w:lang w:val="en-GB" w:eastAsia="en-US"/>
        </w:rPr>
      </w:pPr>
    </w:p>
    <w:p w:rsidR="00274AAC" w:rsidRPr="00F56479" w:rsidRDefault="00274AAC" w:rsidP="00274AAC">
      <w:pPr>
        <w:spacing w:line="276" w:lineRule="auto"/>
        <w:jc w:val="center"/>
        <w:outlineLvl w:val="0"/>
        <w:rPr>
          <w:rFonts w:ascii="Garamond" w:eastAsiaTheme="minorHAnsi" w:hAnsi="Garamond" w:cstheme="minorBidi"/>
          <w:bCs/>
          <w:sz w:val="36"/>
          <w:szCs w:val="36"/>
          <w:lang w:val="en-GB" w:eastAsia="en-US"/>
        </w:rPr>
      </w:pPr>
      <w:r w:rsidRPr="00F56479">
        <w:rPr>
          <w:rFonts w:ascii="Garamond" w:eastAsiaTheme="minorHAnsi" w:hAnsi="Garamond" w:cstheme="minorBidi"/>
          <w:bCs/>
          <w:sz w:val="36"/>
          <w:szCs w:val="36"/>
          <w:lang w:val="en-GB" w:eastAsia="en-US"/>
        </w:rPr>
        <w:t>‘Crime and Criminology in the Balkans’</w:t>
      </w:r>
    </w:p>
    <w:p w:rsidR="00274AAC" w:rsidRPr="00594290" w:rsidRDefault="00274AAC" w:rsidP="00274AAC">
      <w:pPr>
        <w:spacing w:line="276" w:lineRule="auto"/>
        <w:jc w:val="center"/>
        <w:rPr>
          <w:rFonts w:ascii="Garamond" w:eastAsiaTheme="minorHAnsi" w:hAnsi="Garamond" w:cstheme="minorBidi"/>
          <w:bCs/>
          <w:sz w:val="26"/>
          <w:szCs w:val="26"/>
          <w:lang w:val="en-GB" w:eastAsia="en-US"/>
        </w:rPr>
      </w:pPr>
      <w:r w:rsidRPr="00594290">
        <w:rPr>
          <w:rFonts w:ascii="Garamond" w:eastAsiaTheme="minorHAnsi" w:hAnsi="Garamond" w:cstheme="minorBidi"/>
          <w:bCs/>
          <w:sz w:val="26"/>
          <w:szCs w:val="26"/>
          <w:lang w:val="en-GB" w:eastAsia="en-US"/>
        </w:rPr>
        <w:t>One-Week International Intensiv</w:t>
      </w:r>
      <w:r>
        <w:rPr>
          <w:rFonts w:ascii="Garamond" w:eastAsiaTheme="minorHAnsi" w:hAnsi="Garamond" w:cstheme="minorBidi"/>
          <w:bCs/>
          <w:sz w:val="26"/>
          <w:szCs w:val="26"/>
          <w:lang w:val="en-GB" w:eastAsia="en-US"/>
        </w:rPr>
        <w:t>e Course, Dubrovnik, Croatia, 30 March - 03 April 2020</w:t>
      </w:r>
    </w:p>
    <w:p w:rsidR="00274AAC" w:rsidRDefault="00274AAC" w:rsidP="00274AAC">
      <w:pPr>
        <w:spacing w:line="276" w:lineRule="auto"/>
        <w:rPr>
          <w:rFonts w:ascii="Garamond" w:eastAsiaTheme="minorHAnsi" w:hAnsi="Garamond" w:cstheme="minorBidi"/>
          <w:b/>
          <w:bCs/>
          <w:sz w:val="26"/>
          <w:szCs w:val="26"/>
          <w:lang w:val="en-GB" w:eastAsia="en-US"/>
        </w:rPr>
      </w:pPr>
    </w:p>
    <w:p w:rsidR="00D54FFB" w:rsidRDefault="00D54FFB" w:rsidP="00274AAC">
      <w:pPr>
        <w:spacing w:line="276" w:lineRule="auto"/>
        <w:rPr>
          <w:rFonts w:ascii="Garamond" w:eastAsiaTheme="minorHAnsi" w:hAnsi="Garamond" w:cstheme="minorBidi"/>
          <w:b/>
          <w:bCs/>
          <w:sz w:val="26"/>
          <w:szCs w:val="26"/>
          <w:lang w:val="en-GB" w:eastAsia="en-US"/>
        </w:rPr>
      </w:pPr>
    </w:p>
    <w:p w:rsidR="007466C7" w:rsidRPr="000B278F" w:rsidRDefault="007466C7" w:rsidP="007466C7">
      <w:pPr>
        <w:spacing w:after="120"/>
        <w:jc w:val="center"/>
        <w:rPr>
          <w:rFonts w:ascii="Garamond" w:eastAsiaTheme="minorHAnsi" w:hAnsi="Garamond" w:cstheme="minorBidi"/>
          <w:b/>
          <w:bCs/>
          <w:sz w:val="36"/>
          <w:szCs w:val="36"/>
          <w:lang w:val="en-GB" w:eastAsia="en-US"/>
        </w:rPr>
      </w:pPr>
      <w:r w:rsidRPr="000B278F">
        <w:rPr>
          <w:rFonts w:ascii="Garamond" w:eastAsiaTheme="minorHAnsi" w:hAnsi="Garamond" w:cstheme="minorBidi"/>
          <w:b/>
          <w:bCs/>
          <w:sz w:val="36"/>
          <w:szCs w:val="36"/>
          <w:lang w:val="en-GB" w:eastAsia="en-US"/>
        </w:rPr>
        <w:t>Participant Form</w:t>
      </w:r>
    </w:p>
    <w:p w:rsidR="007466C7" w:rsidRDefault="007466C7" w:rsidP="007466C7">
      <w:pPr>
        <w:spacing w:after="120"/>
        <w:jc w:val="center"/>
        <w:rPr>
          <w:rFonts w:ascii="Garamond" w:eastAsiaTheme="minorHAnsi" w:hAnsi="Garamond" w:cstheme="minorBidi"/>
          <w:sz w:val="24"/>
          <w:szCs w:val="22"/>
          <w:lang w:val="en-GB" w:eastAsia="en-US"/>
        </w:rPr>
      </w:pPr>
      <w:r w:rsidRPr="000B278F">
        <w:rPr>
          <w:rFonts w:ascii="Garamond" w:eastAsiaTheme="minorHAnsi" w:hAnsi="Garamond" w:cstheme="minorBidi"/>
          <w:sz w:val="24"/>
          <w:szCs w:val="22"/>
          <w:lang w:val="en-GB" w:eastAsia="en-US"/>
        </w:rPr>
        <w:t>(Please fill-in all the fields on the application form)</w:t>
      </w:r>
    </w:p>
    <w:p w:rsidR="00D54FFB" w:rsidRDefault="00D54FFB" w:rsidP="007466C7">
      <w:pPr>
        <w:spacing w:after="120"/>
        <w:jc w:val="center"/>
        <w:rPr>
          <w:rFonts w:ascii="Garamond" w:eastAsiaTheme="minorHAnsi" w:hAnsi="Garamond" w:cstheme="minorBidi"/>
          <w:sz w:val="24"/>
          <w:szCs w:val="22"/>
          <w:lang w:val="en-GB" w:eastAsia="en-US"/>
        </w:rPr>
      </w:pPr>
    </w:p>
    <w:p w:rsidR="007466C7" w:rsidRDefault="007466C7" w:rsidP="007466C7">
      <w:pPr>
        <w:spacing w:after="120"/>
        <w:jc w:val="center"/>
        <w:rPr>
          <w:rFonts w:ascii="Garamond" w:eastAsiaTheme="minorHAnsi" w:hAnsi="Garamond" w:cstheme="minorBidi"/>
          <w:sz w:val="24"/>
          <w:szCs w:val="22"/>
          <w:lang w:val="en-GB" w:eastAsia="en-US"/>
        </w:rPr>
      </w:pPr>
    </w:p>
    <w:p w:rsidR="007466C7" w:rsidRPr="00965793" w:rsidRDefault="00A22A5D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Las</w:t>
      </w:r>
      <w:r w:rsidR="007466C7" w:rsidRPr="00965793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t name:</w:t>
      </w:r>
      <w:r w:rsidR="00D54FFB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</w:t>
      </w:r>
      <w:sdt>
        <w:sdtPr>
          <w:rPr>
            <w:rFonts w:ascii="Garamond" w:eastAsiaTheme="minorHAnsi" w:hAnsi="Garamond" w:cstheme="minorBidi"/>
            <w:b/>
            <w:sz w:val="24"/>
            <w:szCs w:val="22"/>
            <w:lang w:val="en-GB" w:eastAsia="en-US"/>
          </w:rPr>
          <w:id w:val="1568080917"/>
          <w:placeholder>
            <w:docPart w:val="284063B48E7C4D75A6A9955E4C676571"/>
          </w:placeholder>
          <w:showingPlcHdr/>
          <w:text/>
        </w:sdtPr>
        <w:sdtEndPr/>
        <w:sdtContent>
          <w:r w:rsidR="003E16BC" w:rsidRPr="000C0486">
            <w:rPr>
              <w:rStyle w:val="PlaceholderText"/>
            </w:rPr>
            <w:t>Click or tap here to enter text.</w:t>
          </w:r>
        </w:sdtContent>
      </w:sdt>
    </w:p>
    <w:p w:rsidR="007466C7" w:rsidRPr="00965793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</w:p>
    <w:p w:rsidR="007466C7" w:rsidRPr="00965793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 w:rsidRPr="00965793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First and other names:</w:t>
      </w:r>
      <w:r w:rsidR="00D54FFB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</w:t>
      </w:r>
      <w:sdt>
        <w:sdtPr>
          <w:rPr>
            <w:rFonts w:ascii="Garamond" w:eastAsiaTheme="minorHAnsi" w:hAnsi="Garamond" w:cstheme="minorBidi"/>
            <w:b/>
            <w:sz w:val="24"/>
            <w:szCs w:val="22"/>
            <w:lang w:val="en-GB" w:eastAsia="en-US"/>
          </w:rPr>
          <w:id w:val="600682551"/>
          <w:placeholder>
            <w:docPart w:val="7885869DF42E486D925D1B01EE20FB56"/>
          </w:placeholder>
          <w:showingPlcHdr/>
          <w:text/>
        </w:sdtPr>
        <w:sdtEndPr/>
        <w:sdtContent>
          <w:r w:rsidR="003E16BC" w:rsidRPr="000C0486">
            <w:rPr>
              <w:rStyle w:val="PlaceholderText"/>
            </w:rPr>
            <w:t>Click or tap here to enter text.</w:t>
          </w:r>
        </w:sdtContent>
      </w:sdt>
    </w:p>
    <w:p w:rsidR="007466C7" w:rsidRPr="00965793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</w:p>
    <w:p w:rsidR="007466C7" w:rsidRPr="00965793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 w:rsidRPr="00965793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Title:</w:t>
      </w:r>
      <w:r w:rsidR="00D54FFB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</w:t>
      </w:r>
      <w:sdt>
        <w:sdtPr>
          <w:rPr>
            <w:rFonts w:ascii="Garamond" w:eastAsiaTheme="minorHAnsi" w:hAnsi="Garamond" w:cstheme="minorBidi"/>
            <w:b/>
            <w:sz w:val="24"/>
            <w:szCs w:val="22"/>
            <w:lang w:val="en-GB" w:eastAsia="en-US"/>
          </w:rPr>
          <w:id w:val="-1781027335"/>
          <w:placeholder>
            <w:docPart w:val="098408970BE2475588006CCB8B85C459"/>
          </w:placeholder>
          <w:showingPlcHdr/>
          <w:text/>
        </w:sdtPr>
        <w:sdtEndPr/>
        <w:sdtContent>
          <w:r w:rsidR="003E16BC" w:rsidRPr="000C0486">
            <w:rPr>
              <w:rStyle w:val="PlaceholderText"/>
            </w:rPr>
            <w:t>Click or tap here to enter text.</w:t>
          </w:r>
        </w:sdtContent>
      </w:sdt>
    </w:p>
    <w:p w:rsidR="007466C7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</w:p>
    <w:p w:rsidR="007466C7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E-mail:</w:t>
      </w:r>
      <w:r w:rsidR="00D54FFB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</w:t>
      </w:r>
      <w:sdt>
        <w:sdtPr>
          <w:rPr>
            <w:rFonts w:ascii="Garamond" w:eastAsiaTheme="minorHAnsi" w:hAnsi="Garamond" w:cstheme="minorBidi"/>
            <w:b/>
            <w:sz w:val="24"/>
            <w:szCs w:val="22"/>
            <w:lang w:val="en-GB" w:eastAsia="en-US"/>
          </w:rPr>
          <w:id w:val="639780624"/>
          <w:placeholder>
            <w:docPart w:val="39C916072EB74EC2899534EF4C52FE42"/>
          </w:placeholder>
          <w:showingPlcHdr/>
          <w:text/>
        </w:sdtPr>
        <w:sdtEndPr/>
        <w:sdtContent>
          <w:r w:rsidR="003E16BC" w:rsidRPr="000C0486">
            <w:rPr>
              <w:rStyle w:val="PlaceholderText"/>
            </w:rPr>
            <w:t>Click or tap here to enter text.</w:t>
          </w:r>
        </w:sdtContent>
      </w:sdt>
    </w:p>
    <w:p w:rsidR="007466C7" w:rsidRPr="00965793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</w:p>
    <w:p w:rsidR="007466C7" w:rsidRPr="00965793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 w:rsidRPr="00965793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Place</w:t>
      </w: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and date</w:t>
      </w:r>
      <w:r w:rsidRPr="00965793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of birth:</w:t>
      </w:r>
      <w:r w:rsidR="00D54FFB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</w:t>
      </w:r>
      <w:sdt>
        <w:sdtPr>
          <w:rPr>
            <w:rFonts w:ascii="Garamond" w:eastAsiaTheme="minorHAnsi" w:hAnsi="Garamond" w:cstheme="minorBidi"/>
            <w:b/>
            <w:sz w:val="24"/>
            <w:szCs w:val="22"/>
            <w:lang w:val="en-GB" w:eastAsia="en-US"/>
          </w:rPr>
          <w:id w:val="816610069"/>
          <w:placeholder>
            <w:docPart w:val="0DEE957C6AD745F69B3E57E75B6DAEF3"/>
          </w:placeholder>
          <w:showingPlcHdr/>
          <w:text/>
        </w:sdtPr>
        <w:sdtEndPr/>
        <w:sdtContent>
          <w:r w:rsidR="003E16BC" w:rsidRPr="000C0486">
            <w:rPr>
              <w:rStyle w:val="PlaceholderText"/>
            </w:rPr>
            <w:t>Click or tap here to enter text.</w:t>
          </w:r>
        </w:sdtContent>
      </w:sdt>
    </w:p>
    <w:p w:rsidR="007466C7" w:rsidRPr="00965793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</w:p>
    <w:p w:rsidR="007466C7" w:rsidRPr="00965793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Nationality</w:t>
      </w:r>
      <w:r w:rsidRPr="00965793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:</w:t>
      </w:r>
      <w:r w:rsidR="00D54FFB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</w:t>
      </w:r>
      <w:sdt>
        <w:sdtPr>
          <w:rPr>
            <w:rFonts w:ascii="Garamond" w:eastAsiaTheme="minorHAnsi" w:hAnsi="Garamond" w:cstheme="minorBidi"/>
            <w:b/>
            <w:sz w:val="24"/>
            <w:szCs w:val="22"/>
            <w:lang w:val="en-GB" w:eastAsia="en-US"/>
          </w:rPr>
          <w:id w:val="208533538"/>
          <w:placeholder>
            <w:docPart w:val="4EF69285CDC540CAA314F7621636D6BB"/>
          </w:placeholder>
          <w:showingPlcHdr/>
          <w:text/>
        </w:sdtPr>
        <w:sdtEndPr/>
        <w:sdtContent>
          <w:r w:rsidR="003E16BC" w:rsidRPr="000C0486">
            <w:rPr>
              <w:rStyle w:val="PlaceholderText"/>
            </w:rPr>
            <w:t>Click or tap here to enter text.</w:t>
          </w:r>
        </w:sdtContent>
      </w:sdt>
    </w:p>
    <w:p w:rsidR="007466C7" w:rsidRPr="00965793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</w:p>
    <w:p w:rsidR="007466C7" w:rsidRPr="00965793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Country of current residence</w:t>
      </w:r>
      <w:r w:rsidRPr="00965793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:</w:t>
      </w:r>
      <w:r w:rsidR="00D54FFB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</w:t>
      </w:r>
      <w:sdt>
        <w:sdtPr>
          <w:rPr>
            <w:rFonts w:ascii="Garamond" w:eastAsiaTheme="minorHAnsi" w:hAnsi="Garamond" w:cstheme="minorBidi"/>
            <w:b/>
            <w:sz w:val="24"/>
            <w:szCs w:val="22"/>
            <w:lang w:val="en-GB" w:eastAsia="en-US"/>
          </w:rPr>
          <w:id w:val="1651941692"/>
          <w:placeholder>
            <w:docPart w:val="A5E2C77A33AD4129995EB007E485317E"/>
          </w:placeholder>
          <w:showingPlcHdr/>
          <w:text/>
        </w:sdtPr>
        <w:sdtEndPr/>
        <w:sdtContent>
          <w:r w:rsidR="003E16BC" w:rsidRPr="000C0486">
            <w:rPr>
              <w:rStyle w:val="PlaceholderText"/>
            </w:rPr>
            <w:t>Click or tap here to enter text.</w:t>
          </w:r>
        </w:sdtContent>
      </w:sdt>
    </w:p>
    <w:p w:rsidR="007466C7" w:rsidRPr="00965793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</w:p>
    <w:p w:rsidR="007466C7" w:rsidRPr="00965793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Highest degree obtained</w:t>
      </w:r>
      <w:r w:rsidRPr="00965793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:</w:t>
      </w:r>
      <w:r w:rsidR="00D54FFB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</w:t>
      </w:r>
      <w:sdt>
        <w:sdtPr>
          <w:rPr>
            <w:rFonts w:ascii="Garamond" w:eastAsiaTheme="minorHAnsi" w:hAnsi="Garamond" w:cstheme="minorBidi"/>
            <w:b/>
            <w:sz w:val="24"/>
            <w:szCs w:val="22"/>
            <w:lang w:val="en-GB" w:eastAsia="en-US"/>
          </w:rPr>
          <w:id w:val="975873877"/>
          <w:placeholder>
            <w:docPart w:val="2F977B5D74774AD0A3EA363B1D81F12B"/>
          </w:placeholder>
          <w:showingPlcHdr/>
          <w:text/>
        </w:sdtPr>
        <w:sdtEndPr/>
        <w:sdtContent>
          <w:r w:rsidR="003E16BC" w:rsidRPr="000C0486">
            <w:rPr>
              <w:rStyle w:val="PlaceholderText"/>
            </w:rPr>
            <w:t>Click or tap here to enter text.</w:t>
          </w:r>
        </w:sdtContent>
      </w:sdt>
    </w:p>
    <w:p w:rsidR="007466C7" w:rsidRPr="00965793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</w:p>
    <w:p w:rsidR="003E16BC" w:rsidRDefault="007466C7" w:rsidP="00E02A4C">
      <w:pPr>
        <w:spacing w:after="120"/>
        <w:ind w:left="993" w:hanging="993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lastRenderedPageBreak/>
        <w:t>Status</w:t>
      </w:r>
      <w:r w:rsidRPr="00965793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:</w:t>
      </w: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ab/>
      </w:r>
      <w:r w:rsid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instrText xml:space="preserve"> FORMCHECKBOX </w:instrText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separate"/>
      </w:r>
      <w:r w:rsid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end"/>
      </w:r>
      <w:bookmarkEnd w:id="0"/>
      <w:r w:rsidR="003E16BC" w:rsidRPr="003E16BC">
        <w:t xml:space="preserve"> </w:t>
      </w:r>
      <w:r w:rsidR="003E16BC" w:rsidRPr="003E16B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journalist</w:t>
      </w:r>
    </w:p>
    <w:p w:rsidR="003E16BC" w:rsidRPr="00E02A4C" w:rsidRDefault="003E16BC" w:rsidP="00E02A4C">
      <w:pPr>
        <w:spacing w:after="120"/>
        <w:ind w:left="993" w:hanging="993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ab/>
      </w:r>
      <w:r w:rsid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instrText xml:space="preserve"> FORMCHECKBOX </w:instrText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separate"/>
      </w:r>
      <w:r w:rsid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end"/>
      </w:r>
      <w:bookmarkEnd w:id="1"/>
      <w:r w:rsid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</w:t>
      </w:r>
      <w:r w:rsidR="00E02A4C" w:rsidRP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prosecution</w:t>
      </w:r>
      <w:r w:rsidR="00E02A4C" w:rsidRPr="00E02A4C">
        <w:rPr>
          <w:rFonts w:ascii="Garamond" w:eastAsiaTheme="minorHAnsi" w:hAnsi="Garamond" w:cstheme="minorBidi"/>
          <w:sz w:val="24"/>
          <w:szCs w:val="22"/>
          <w:lang w:val="en-GB" w:eastAsia="en-US"/>
        </w:rPr>
        <w:t xml:space="preserve">(please specify: Police, State Attorney, Court, </w:t>
      </w:r>
      <w:sdt>
        <w:sdtPr>
          <w:rPr>
            <w:rFonts w:ascii="Garamond" w:eastAsiaTheme="minorHAnsi" w:hAnsi="Garamond" w:cstheme="minorBidi"/>
            <w:sz w:val="24"/>
            <w:szCs w:val="22"/>
            <w:lang w:val="en-GB" w:eastAsia="en-US"/>
          </w:rPr>
          <w:id w:val="-1028870416"/>
          <w:placeholder>
            <w:docPart w:val="AE25C7D303C948B18D04D4D80D5F5689"/>
          </w:placeholder>
          <w:showingPlcHdr/>
          <w:text/>
        </w:sdtPr>
        <w:sdtEndPr/>
        <w:sdtContent>
          <w:r w:rsidR="00E02A4C" w:rsidRPr="000C0486">
            <w:rPr>
              <w:rStyle w:val="PlaceholderText"/>
            </w:rPr>
            <w:t>to enter text.</w:t>
          </w:r>
        </w:sdtContent>
      </w:sdt>
      <w:r w:rsidR="00E02A4C" w:rsidRPr="00E02A4C">
        <w:rPr>
          <w:rFonts w:ascii="Garamond" w:eastAsiaTheme="minorHAnsi" w:hAnsi="Garamond" w:cstheme="minorBidi"/>
          <w:sz w:val="24"/>
          <w:szCs w:val="22"/>
          <w:lang w:val="en-GB" w:eastAsia="en-US"/>
        </w:rPr>
        <w:t>)</w:t>
      </w:r>
    </w:p>
    <w:p w:rsidR="003E16BC" w:rsidRDefault="00E02A4C" w:rsidP="00E02A4C">
      <w:pPr>
        <w:spacing w:after="120"/>
        <w:ind w:left="993" w:hanging="993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ab/>
      </w: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instrText xml:space="preserve"> FORMCHECKBOX </w:instrText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separate"/>
      </w: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end"/>
      </w:r>
      <w:bookmarkEnd w:id="2"/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</w:t>
      </w:r>
      <w:r w:rsidRP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researcher</w:t>
      </w:r>
    </w:p>
    <w:p w:rsidR="007466C7" w:rsidRPr="00E02A4C" w:rsidRDefault="00E02A4C" w:rsidP="005E61E1">
      <w:pPr>
        <w:spacing w:after="120"/>
        <w:ind w:left="993" w:hanging="142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ab/>
      </w: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instrText xml:space="preserve"> FORMCHECKBOX </w:instrText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separate"/>
      </w: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end"/>
      </w:r>
      <w:bookmarkEnd w:id="3"/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</w:t>
      </w:r>
      <w:r w:rsidR="007466C7" w:rsidRPr="00971ABF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student</w:t>
      </w:r>
      <w:r w:rsidR="007466C7" w:rsidRPr="00971ABF">
        <w:rPr>
          <w:rFonts w:ascii="Garamond" w:eastAsiaTheme="minorHAnsi" w:hAnsi="Garamond" w:cstheme="minorBidi"/>
          <w:sz w:val="24"/>
          <w:szCs w:val="22"/>
          <w:lang w:val="en-GB" w:eastAsia="en-US"/>
        </w:rPr>
        <w:t xml:space="preserve">, please specify professional affiliation (which Faculty and what year of </w:t>
      </w:r>
      <w:r w:rsidR="005E61E1">
        <w:rPr>
          <w:rFonts w:ascii="Garamond" w:eastAsiaTheme="minorHAnsi" w:hAnsi="Garamond" w:cstheme="minorBidi"/>
          <w:sz w:val="24"/>
          <w:szCs w:val="22"/>
          <w:lang w:val="en-GB" w:eastAsia="en-US"/>
        </w:rPr>
        <w:t xml:space="preserve"> </w:t>
      </w:r>
      <w:r w:rsidR="007466C7" w:rsidRPr="00971ABF">
        <w:rPr>
          <w:rFonts w:ascii="Garamond" w:eastAsiaTheme="minorHAnsi" w:hAnsi="Garamond" w:cstheme="minorBidi"/>
          <w:sz w:val="24"/>
          <w:szCs w:val="22"/>
          <w:lang w:val="en-GB" w:eastAsia="en-US"/>
        </w:rPr>
        <w:t>study)</w:t>
      </w:r>
      <w:r w:rsidR="005E61E1">
        <w:rPr>
          <w:rFonts w:ascii="Garamond" w:eastAsiaTheme="minorHAnsi" w:hAnsi="Garamond" w:cstheme="minorBidi"/>
          <w:sz w:val="24"/>
          <w:szCs w:val="22"/>
          <w:lang w:val="en-GB" w:eastAsia="en-US"/>
        </w:rPr>
        <w:t xml:space="preserve">     </w:t>
      </w:r>
      <w:sdt>
        <w:sdtPr>
          <w:rPr>
            <w:rFonts w:ascii="Garamond" w:eastAsiaTheme="minorHAnsi" w:hAnsi="Garamond" w:cstheme="minorBidi"/>
            <w:sz w:val="24"/>
            <w:szCs w:val="22"/>
            <w:lang w:val="en-GB" w:eastAsia="en-US"/>
          </w:rPr>
          <w:id w:val="-117758953"/>
          <w:placeholder>
            <w:docPart w:val="55CF0F47A96D4A618253224893BB8E10"/>
          </w:placeholder>
          <w:showingPlcHdr/>
          <w:text/>
        </w:sdtPr>
        <w:sdtEndPr/>
        <w:sdtContent>
          <w:r w:rsidRPr="000C0486">
            <w:rPr>
              <w:rStyle w:val="PlaceholderText"/>
            </w:rPr>
            <w:t>Click or tap here to enter text.</w:t>
          </w:r>
        </w:sdtContent>
      </w:sdt>
    </w:p>
    <w:p w:rsidR="003E16BC" w:rsidRDefault="003E16BC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</w:p>
    <w:p w:rsidR="007466C7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Recommended by</w:t>
      </w:r>
      <w:r w:rsidRPr="00965793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:</w:t>
      </w: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ab/>
      </w:r>
    </w:p>
    <w:bookmarkStart w:id="4" w:name="_GoBack"/>
    <w:p w:rsidR="007466C7" w:rsidRPr="003028A0" w:rsidRDefault="00E02A4C" w:rsidP="00E02A4C">
      <w:pPr>
        <w:spacing w:after="120"/>
        <w:ind w:left="993"/>
        <w:rPr>
          <w:rFonts w:ascii="Garamond" w:eastAsiaTheme="minorHAnsi" w:hAnsi="Garamond" w:cstheme="minorBidi"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sz w:val="24"/>
          <w:szCs w:val="22"/>
          <w:lang w:val="en-GB"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Garamond" w:eastAsiaTheme="minorHAnsi" w:hAnsi="Garamond" w:cstheme="minorBidi"/>
          <w:sz w:val="24"/>
          <w:szCs w:val="22"/>
          <w:lang w:val="en-GB" w:eastAsia="en-US"/>
        </w:rPr>
        <w:instrText xml:space="preserve"> FORMCHECKBOX </w:instrText>
      </w:r>
      <w:r w:rsidR="00F35911">
        <w:rPr>
          <w:rFonts w:ascii="Garamond" w:eastAsiaTheme="minorHAnsi" w:hAnsi="Garamond" w:cstheme="minorBidi"/>
          <w:sz w:val="24"/>
          <w:szCs w:val="22"/>
          <w:lang w:val="en-GB" w:eastAsia="en-US"/>
        </w:rPr>
      </w:r>
      <w:r w:rsidR="00F35911">
        <w:rPr>
          <w:rFonts w:ascii="Garamond" w:eastAsiaTheme="minorHAnsi" w:hAnsi="Garamond" w:cstheme="minorBidi"/>
          <w:sz w:val="24"/>
          <w:szCs w:val="22"/>
          <w:lang w:val="en-GB" w:eastAsia="en-US"/>
        </w:rPr>
        <w:fldChar w:fldCharType="separate"/>
      </w:r>
      <w:r>
        <w:rPr>
          <w:rFonts w:ascii="Garamond" w:eastAsiaTheme="minorHAnsi" w:hAnsi="Garamond" w:cstheme="minorBidi"/>
          <w:sz w:val="24"/>
          <w:szCs w:val="22"/>
          <w:lang w:val="en-GB" w:eastAsia="en-US"/>
        </w:rPr>
        <w:fldChar w:fldCharType="end"/>
      </w:r>
      <w:bookmarkEnd w:id="5"/>
      <w:bookmarkEnd w:id="4"/>
      <w:r>
        <w:rPr>
          <w:rFonts w:ascii="Garamond" w:eastAsiaTheme="minorHAnsi" w:hAnsi="Garamond" w:cstheme="minorBidi"/>
          <w:sz w:val="24"/>
          <w:szCs w:val="22"/>
          <w:lang w:val="en-GB" w:eastAsia="en-US"/>
        </w:rPr>
        <w:t xml:space="preserve"> </w:t>
      </w:r>
      <w:r w:rsidR="007466C7" w:rsidRPr="003028A0">
        <w:rPr>
          <w:rFonts w:ascii="Garamond" w:eastAsiaTheme="minorHAnsi" w:hAnsi="Garamond" w:cstheme="minorBidi"/>
          <w:sz w:val="24"/>
          <w:szCs w:val="22"/>
          <w:lang w:val="en-GB" w:eastAsia="en-US"/>
        </w:rPr>
        <w:t>none</w:t>
      </w:r>
    </w:p>
    <w:p w:rsidR="007466C7" w:rsidRPr="003028A0" w:rsidRDefault="00E02A4C" w:rsidP="00E02A4C">
      <w:pPr>
        <w:spacing w:after="120"/>
        <w:ind w:left="993"/>
        <w:rPr>
          <w:rFonts w:ascii="Garamond" w:eastAsiaTheme="minorHAnsi" w:hAnsi="Garamond" w:cstheme="minorBidi"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sz w:val="24"/>
          <w:szCs w:val="22"/>
          <w:lang w:val="en-GB"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Garamond" w:eastAsiaTheme="minorHAnsi" w:hAnsi="Garamond" w:cstheme="minorBidi"/>
          <w:sz w:val="24"/>
          <w:szCs w:val="22"/>
          <w:lang w:val="en-GB" w:eastAsia="en-US"/>
        </w:rPr>
        <w:instrText xml:space="preserve"> FORMCHECKBOX </w:instrText>
      </w:r>
      <w:r w:rsidR="00F35911">
        <w:rPr>
          <w:rFonts w:ascii="Garamond" w:eastAsiaTheme="minorHAnsi" w:hAnsi="Garamond" w:cstheme="minorBidi"/>
          <w:sz w:val="24"/>
          <w:szCs w:val="22"/>
          <w:lang w:val="en-GB" w:eastAsia="en-US"/>
        </w:rPr>
      </w:r>
      <w:r w:rsidR="00F35911">
        <w:rPr>
          <w:rFonts w:ascii="Garamond" w:eastAsiaTheme="minorHAnsi" w:hAnsi="Garamond" w:cstheme="minorBidi"/>
          <w:sz w:val="24"/>
          <w:szCs w:val="22"/>
          <w:lang w:val="en-GB" w:eastAsia="en-US"/>
        </w:rPr>
        <w:fldChar w:fldCharType="separate"/>
      </w:r>
      <w:r>
        <w:rPr>
          <w:rFonts w:ascii="Garamond" w:eastAsiaTheme="minorHAnsi" w:hAnsi="Garamond" w:cstheme="minorBidi"/>
          <w:sz w:val="24"/>
          <w:szCs w:val="22"/>
          <w:lang w:val="en-GB" w:eastAsia="en-US"/>
        </w:rPr>
        <w:fldChar w:fldCharType="end"/>
      </w:r>
      <w:bookmarkEnd w:id="6"/>
      <w:r w:rsidR="007466C7" w:rsidRPr="003028A0">
        <w:rPr>
          <w:rFonts w:ascii="Garamond" w:eastAsiaTheme="minorHAnsi" w:hAnsi="Garamond" w:cstheme="minorBidi"/>
          <w:sz w:val="24"/>
          <w:szCs w:val="22"/>
          <w:lang w:val="en-GB" w:eastAsia="en-US"/>
        </w:rPr>
        <w:t xml:space="preserve"> </w:t>
      </w:r>
      <w:sdt>
        <w:sdtPr>
          <w:rPr>
            <w:rFonts w:ascii="Garamond" w:eastAsiaTheme="minorHAnsi" w:hAnsi="Garamond" w:cstheme="minorBidi"/>
            <w:sz w:val="24"/>
            <w:szCs w:val="22"/>
            <w:lang w:val="en-GB" w:eastAsia="en-US"/>
          </w:rPr>
          <w:id w:val="-1505590170"/>
          <w:placeholder>
            <w:docPart w:val="B657CE1B4F3D4B8EAD1E9353E871CE44"/>
          </w:placeholder>
          <w:showingPlcHdr/>
          <w:text/>
        </w:sdtPr>
        <w:sdtEndPr/>
        <w:sdtContent>
          <w:r w:rsidRPr="000C0486">
            <w:rPr>
              <w:rStyle w:val="PlaceholderText"/>
            </w:rPr>
            <w:t>Click or tap here to enter text.</w:t>
          </w:r>
        </w:sdtContent>
      </w:sdt>
    </w:p>
    <w:p w:rsidR="007466C7" w:rsidRPr="00965793" w:rsidRDefault="007466C7" w:rsidP="00E02A4C">
      <w:pPr>
        <w:spacing w:after="120"/>
        <w:ind w:left="1134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</w:p>
    <w:p w:rsidR="007466C7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I will be able to cover the BC Course participation fee of 100 Euro</w:t>
      </w:r>
      <w:r w:rsidRPr="00965793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:</w:t>
      </w: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  </w:t>
      </w:r>
      <w:r w:rsid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instrText xml:space="preserve"> FORMCHECKBOX </w:instrText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separate"/>
      </w:r>
      <w:r w:rsid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end"/>
      </w:r>
      <w:bookmarkEnd w:id="7"/>
      <w:r w:rsid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</w:t>
      </w:r>
      <w:r w:rsidRPr="003028A0">
        <w:rPr>
          <w:rFonts w:ascii="Garamond" w:eastAsiaTheme="minorHAnsi" w:hAnsi="Garamond" w:cstheme="minorBidi"/>
          <w:sz w:val="24"/>
          <w:szCs w:val="22"/>
          <w:lang w:val="en-GB" w:eastAsia="en-US"/>
        </w:rPr>
        <w:t>YES</w:t>
      </w:r>
      <w:r w:rsidR="00E02A4C">
        <w:rPr>
          <w:rFonts w:ascii="Garamond" w:eastAsiaTheme="minorHAnsi" w:hAnsi="Garamond" w:cstheme="minorBidi"/>
          <w:sz w:val="24"/>
          <w:szCs w:val="22"/>
          <w:lang w:val="en-GB" w:eastAsia="en-US"/>
        </w:rPr>
        <w:t xml:space="preserve">     </w:t>
      </w:r>
      <w:r w:rsidRPr="003028A0">
        <w:rPr>
          <w:rFonts w:ascii="Garamond" w:eastAsiaTheme="minorHAnsi" w:hAnsi="Garamond" w:cstheme="minorBidi"/>
          <w:sz w:val="24"/>
          <w:szCs w:val="22"/>
          <w:lang w:val="en-GB" w:eastAsia="en-US"/>
        </w:rPr>
        <w:t xml:space="preserve">or      </w:t>
      </w:r>
      <w:r w:rsidR="00E02A4C">
        <w:rPr>
          <w:rFonts w:ascii="Garamond" w:eastAsiaTheme="minorHAnsi" w:hAnsi="Garamond" w:cstheme="minorBidi"/>
          <w:sz w:val="24"/>
          <w:szCs w:val="22"/>
          <w:lang w:val="en-GB"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E02A4C">
        <w:rPr>
          <w:rFonts w:ascii="Garamond" w:eastAsiaTheme="minorHAnsi" w:hAnsi="Garamond" w:cstheme="minorBidi"/>
          <w:sz w:val="24"/>
          <w:szCs w:val="22"/>
          <w:lang w:val="en-GB" w:eastAsia="en-US"/>
        </w:rPr>
        <w:instrText xml:space="preserve"> FORMCHECKBOX </w:instrText>
      </w:r>
      <w:r w:rsidR="00F35911">
        <w:rPr>
          <w:rFonts w:ascii="Garamond" w:eastAsiaTheme="minorHAnsi" w:hAnsi="Garamond" w:cstheme="minorBidi"/>
          <w:sz w:val="24"/>
          <w:szCs w:val="22"/>
          <w:lang w:val="en-GB" w:eastAsia="en-US"/>
        </w:rPr>
      </w:r>
      <w:r w:rsidR="00F35911">
        <w:rPr>
          <w:rFonts w:ascii="Garamond" w:eastAsiaTheme="minorHAnsi" w:hAnsi="Garamond" w:cstheme="minorBidi"/>
          <w:sz w:val="24"/>
          <w:szCs w:val="22"/>
          <w:lang w:val="en-GB" w:eastAsia="en-US"/>
        </w:rPr>
        <w:fldChar w:fldCharType="separate"/>
      </w:r>
      <w:r w:rsidR="00E02A4C">
        <w:rPr>
          <w:rFonts w:ascii="Garamond" w:eastAsiaTheme="minorHAnsi" w:hAnsi="Garamond" w:cstheme="minorBidi"/>
          <w:sz w:val="24"/>
          <w:szCs w:val="22"/>
          <w:lang w:val="en-GB" w:eastAsia="en-US"/>
        </w:rPr>
        <w:fldChar w:fldCharType="end"/>
      </w:r>
      <w:bookmarkEnd w:id="8"/>
      <w:r w:rsidR="00E02A4C">
        <w:rPr>
          <w:rFonts w:ascii="Garamond" w:eastAsiaTheme="minorHAnsi" w:hAnsi="Garamond" w:cstheme="minorBidi"/>
          <w:sz w:val="24"/>
          <w:szCs w:val="22"/>
          <w:lang w:val="en-GB" w:eastAsia="en-US"/>
        </w:rPr>
        <w:t xml:space="preserve"> </w:t>
      </w:r>
      <w:r w:rsidRPr="003028A0">
        <w:rPr>
          <w:rFonts w:ascii="Garamond" w:eastAsiaTheme="minorHAnsi" w:hAnsi="Garamond" w:cstheme="minorBidi"/>
          <w:sz w:val="24"/>
          <w:szCs w:val="22"/>
          <w:lang w:val="en-GB" w:eastAsia="en-US"/>
        </w:rPr>
        <w:t>NO</w:t>
      </w:r>
    </w:p>
    <w:p w:rsidR="007466C7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</w:p>
    <w:p w:rsidR="007466C7" w:rsidRPr="00965793" w:rsidRDefault="007466C7" w:rsidP="007466C7">
      <w:pPr>
        <w:spacing w:after="12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I am aware that I will have to cover the IUC fee for facility usage of 50 Euro.</w:t>
      </w:r>
    </w:p>
    <w:p w:rsidR="007466C7" w:rsidRPr="00965793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</w:p>
    <w:p w:rsidR="007466C7" w:rsidRDefault="007466C7" w:rsidP="007466C7">
      <w:pPr>
        <w:spacing w:after="120"/>
        <w:ind w:left="1410" w:hanging="141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I would like to apply for BC scholarship:</w:t>
      </w:r>
    </w:p>
    <w:p w:rsidR="00E02A4C" w:rsidRDefault="00E02A4C" w:rsidP="00E02A4C">
      <w:pPr>
        <w:spacing w:after="120"/>
        <w:ind w:left="702" w:firstLine="291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 w:rsidRP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instrText xml:space="preserve"> FORMCHECKBOX </w:instrText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separate"/>
      </w:r>
      <w:r w:rsidRP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end"/>
      </w:r>
      <w:bookmarkEnd w:id="9"/>
      <w:r w:rsidR="00D54FFB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</w:t>
      </w:r>
      <w:r w:rsidR="007466C7" w:rsidRP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NO</w:t>
      </w:r>
    </w:p>
    <w:p w:rsidR="007466C7" w:rsidRPr="00E02A4C" w:rsidRDefault="00E02A4C" w:rsidP="00E02A4C">
      <w:pPr>
        <w:spacing w:after="120"/>
        <w:ind w:left="702" w:firstLine="291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 w:rsidRP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instrText xml:space="preserve"> FORMCHECKBOX </w:instrText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separate"/>
      </w:r>
      <w:r w:rsidRP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end"/>
      </w:r>
      <w:bookmarkEnd w:id="10"/>
      <w:r w:rsidR="00D54FFB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</w:t>
      </w:r>
      <w:r w:rsidR="007466C7" w:rsidRP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YES, </w:t>
      </w:r>
      <w:r w:rsidR="007466C7" w:rsidRPr="00E02A4C">
        <w:rPr>
          <w:rFonts w:ascii="Garamond" w:eastAsiaTheme="minorHAnsi" w:hAnsi="Garamond" w:cstheme="minorBidi"/>
          <w:sz w:val="24"/>
          <w:szCs w:val="22"/>
          <w:lang w:val="en-GB" w:eastAsia="en-US"/>
        </w:rPr>
        <w:t>please specify</w:t>
      </w:r>
      <w:r w:rsidR="007466C7" w:rsidRPr="00E02A4C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</w:t>
      </w:r>
      <w:r w:rsidR="007466C7" w:rsidRPr="00E02A4C">
        <w:rPr>
          <w:rFonts w:ascii="Garamond" w:eastAsiaTheme="minorHAnsi" w:hAnsi="Garamond" w:cstheme="minorBidi"/>
          <w:sz w:val="24"/>
          <w:szCs w:val="22"/>
          <w:lang w:val="en-GB" w:eastAsia="en-US"/>
        </w:rPr>
        <w:t>(multiple choice):</w:t>
      </w:r>
    </w:p>
    <w:p w:rsidR="007466C7" w:rsidRDefault="007466C7" w:rsidP="007466C7">
      <w:pPr>
        <w:pStyle w:val="ListParagraph"/>
        <w:spacing w:after="120"/>
        <w:ind w:left="1701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</w:p>
    <w:p w:rsidR="007466C7" w:rsidRDefault="00E02A4C" w:rsidP="00E02A4C">
      <w:pPr>
        <w:pStyle w:val="ListParagraph"/>
        <w:spacing w:after="240"/>
        <w:ind w:left="156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instrText xml:space="preserve"> FORMCHECKBOX </w:instrText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separate"/>
      </w: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end"/>
      </w:r>
      <w:bookmarkEnd w:id="11"/>
      <w:r w:rsidR="007466C7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full scholarship </w:t>
      </w:r>
      <w:r w:rsidR="007466C7" w:rsidRPr="003028A0">
        <w:rPr>
          <w:rFonts w:ascii="Garamond" w:eastAsiaTheme="minorHAnsi" w:hAnsi="Garamond" w:cstheme="minorBidi"/>
          <w:sz w:val="24"/>
          <w:szCs w:val="22"/>
          <w:lang w:val="en-GB" w:eastAsia="en-US"/>
        </w:rPr>
        <w:t>(course participation fee</w:t>
      </w:r>
      <w:r w:rsidR="007466C7">
        <w:rPr>
          <w:rFonts w:ascii="Garamond" w:eastAsiaTheme="minorHAnsi" w:hAnsi="Garamond" w:cstheme="minorBidi"/>
          <w:sz w:val="24"/>
          <w:szCs w:val="22"/>
          <w:lang w:val="en-GB" w:eastAsia="en-US"/>
        </w:rPr>
        <w:t>, travel and</w:t>
      </w:r>
      <w:r w:rsidR="007466C7" w:rsidRPr="003028A0">
        <w:rPr>
          <w:rFonts w:ascii="Garamond" w:eastAsiaTheme="minorHAnsi" w:hAnsi="Garamond" w:cstheme="minorBidi"/>
          <w:sz w:val="24"/>
          <w:szCs w:val="22"/>
          <w:lang w:val="en-GB" w:eastAsia="en-US"/>
        </w:rPr>
        <w:t xml:space="preserve"> accommodation costs)</w:t>
      </w:r>
    </w:p>
    <w:p w:rsidR="007466C7" w:rsidRPr="003028A0" w:rsidRDefault="00E02A4C" w:rsidP="00E02A4C">
      <w:pPr>
        <w:spacing w:after="240"/>
        <w:ind w:left="1560"/>
        <w:rPr>
          <w:rFonts w:ascii="Garamond" w:eastAsiaTheme="minorHAnsi" w:hAnsi="Garamond" w:cstheme="minorBidi"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instrText xml:space="preserve"> FORMCHECKBOX </w:instrText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separate"/>
      </w: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end"/>
      </w:r>
      <w:bookmarkEnd w:id="12"/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</w:t>
      </w:r>
      <w:r w:rsidR="007466C7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only travel costs </w:t>
      </w:r>
      <w:r w:rsidR="007466C7" w:rsidRPr="003028A0">
        <w:rPr>
          <w:rFonts w:ascii="Garamond" w:eastAsiaTheme="minorHAnsi" w:hAnsi="Garamond" w:cstheme="minorBidi"/>
          <w:sz w:val="24"/>
          <w:szCs w:val="22"/>
          <w:lang w:val="en-GB" w:eastAsia="en-US"/>
        </w:rPr>
        <w:t>(please provide a realistic estimation of travel costs:</w:t>
      </w:r>
      <w:r w:rsidR="007466C7">
        <w:rPr>
          <w:rFonts w:ascii="Garamond" w:eastAsiaTheme="minorHAnsi" w:hAnsi="Garamond" w:cstheme="minorBidi"/>
          <w:sz w:val="24"/>
          <w:szCs w:val="22"/>
          <w:lang w:val="en-GB" w:eastAsia="en-US"/>
        </w:rPr>
        <w:t xml:space="preserve">  </w:t>
      </w:r>
      <w:r w:rsidR="007466C7" w:rsidRPr="003028A0">
        <w:rPr>
          <w:rFonts w:ascii="Garamond" w:eastAsiaTheme="minorHAnsi" w:hAnsi="Garamond" w:cstheme="minorBidi"/>
          <w:sz w:val="24"/>
          <w:szCs w:val="22"/>
          <w:lang w:val="en-GB" w:eastAsia="en-US"/>
        </w:rPr>
        <w:t>___________________________________EUR)</w:t>
      </w:r>
    </w:p>
    <w:p w:rsidR="007466C7" w:rsidRDefault="00E02A4C" w:rsidP="00E02A4C">
      <w:pPr>
        <w:pStyle w:val="ListParagraph"/>
        <w:spacing w:after="240"/>
        <w:ind w:left="156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instrText xml:space="preserve"> FORMCHECKBOX </w:instrText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separate"/>
      </w: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end"/>
      </w:r>
      <w:bookmarkEnd w:id="13"/>
      <w:r w:rsidR="007466C7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only accommodation costs</w:t>
      </w:r>
    </w:p>
    <w:p w:rsidR="007466C7" w:rsidRDefault="007466C7" w:rsidP="00E02A4C">
      <w:pPr>
        <w:pStyle w:val="ListParagraph"/>
        <w:spacing w:after="240"/>
        <w:ind w:left="156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</w:p>
    <w:p w:rsidR="007466C7" w:rsidRDefault="00E02A4C" w:rsidP="00E02A4C">
      <w:pPr>
        <w:pStyle w:val="ListParagraph"/>
        <w:spacing w:after="240"/>
        <w:ind w:left="156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instrText xml:space="preserve"> FORMCHECKBOX </w:instrText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separate"/>
      </w: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end"/>
      </w:r>
      <w:bookmarkEnd w:id="14"/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</w:t>
      </w:r>
      <w:r w:rsidR="007466C7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only </w:t>
      </w:r>
      <w:r w:rsidR="007466C7" w:rsidRPr="003028A0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exemption</w:t>
      </w:r>
      <w:r w:rsidR="007466C7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of paying BC Course participation fee and/or IUC fee</w:t>
      </w:r>
    </w:p>
    <w:p w:rsidR="007466C7" w:rsidRDefault="007466C7" w:rsidP="007466C7">
      <w:pPr>
        <w:spacing w:after="24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</w:p>
    <w:p w:rsidR="007466C7" w:rsidRDefault="007466C7" w:rsidP="007466C7">
      <w:pPr>
        <w:spacing w:after="240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>In case I am not granted any kind of scholarship:</w:t>
      </w:r>
    </w:p>
    <w:p w:rsidR="007466C7" w:rsidRDefault="00E02A4C" w:rsidP="00E02A4C">
      <w:pPr>
        <w:spacing w:after="120"/>
        <w:ind w:left="993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instrText xml:space="preserve"> FORMCHECKBOX </w:instrText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separate"/>
      </w: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end"/>
      </w:r>
      <w:bookmarkEnd w:id="15"/>
      <w:r w:rsidR="007466C7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I will attend</w:t>
      </w:r>
    </w:p>
    <w:p w:rsidR="007466C7" w:rsidRPr="003028A0" w:rsidRDefault="00E02A4C" w:rsidP="00E02A4C">
      <w:pPr>
        <w:spacing w:after="120"/>
        <w:ind w:left="993"/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pP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instrText xml:space="preserve"> FORMCHECKBOX </w:instrText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</w:r>
      <w:r w:rsidR="00F35911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separate"/>
      </w:r>
      <w:r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fldChar w:fldCharType="end"/>
      </w:r>
      <w:bookmarkEnd w:id="16"/>
      <w:r w:rsidR="007466C7">
        <w:rPr>
          <w:rFonts w:ascii="Garamond" w:eastAsiaTheme="minorHAnsi" w:hAnsi="Garamond" w:cstheme="minorBidi"/>
          <w:b/>
          <w:sz w:val="24"/>
          <w:szCs w:val="22"/>
          <w:lang w:val="en-GB" w:eastAsia="en-US"/>
        </w:rPr>
        <w:t xml:space="preserve"> I will not be able to attend</w:t>
      </w:r>
    </w:p>
    <w:p w:rsidR="00484822" w:rsidRPr="007466C7" w:rsidRDefault="00484822" w:rsidP="007466C7">
      <w:pPr>
        <w:rPr>
          <w:rFonts w:ascii="Garamond" w:eastAsiaTheme="minorHAnsi" w:hAnsi="Garamond" w:cstheme="minorBidi"/>
          <w:b/>
          <w:bCs/>
          <w:sz w:val="32"/>
          <w:szCs w:val="22"/>
          <w:lang w:val="en-GB" w:eastAsia="en-US"/>
        </w:rPr>
      </w:pPr>
    </w:p>
    <w:sectPr w:rsidR="00484822" w:rsidRPr="007466C7" w:rsidSect="00264FC3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737" w:right="1418" w:bottom="993" w:left="1134" w:header="709" w:footer="2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11" w:rsidRDefault="00F35911">
      <w:r>
        <w:separator/>
      </w:r>
    </w:p>
    <w:p w:rsidR="00F35911" w:rsidRDefault="00F35911"/>
    <w:p w:rsidR="00F35911" w:rsidRDefault="00F35911"/>
  </w:endnote>
  <w:endnote w:type="continuationSeparator" w:id="0">
    <w:p w:rsidR="00F35911" w:rsidRDefault="00F35911">
      <w:r>
        <w:continuationSeparator/>
      </w:r>
    </w:p>
    <w:p w:rsidR="00F35911" w:rsidRDefault="00F35911"/>
    <w:p w:rsidR="00F35911" w:rsidRDefault="00F35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Bk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AB" w:rsidRDefault="003672FD">
    <w:pPr>
      <w:pStyle w:val="Footer"/>
    </w:pPr>
    <w:r w:rsidRPr="003672F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0F6DF457" wp14:editId="3C050C1E">
              <wp:simplePos x="0" y="0"/>
              <wp:positionH relativeFrom="column">
                <wp:posOffset>788035</wp:posOffset>
              </wp:positionH>
              <wp:positionV relativeFrom="paragraph">
                <wp:posOffset>1338891</wp:posOffset>
              </wp:positionV>
              <wp:extent cx="4535170" cy="479425"/>
              <wp:effectExtent l="0" t="0" r="0" b="0"/>
              <wp:wrapNone/>
              <wp:docPr id="379" name="Text Box 3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170" cy="479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72FD" w:rsidRPr="003672FD" w:rsidRDefault="003672FD" w:rsidP="003672FD">
                          <w:pPr>
                            <w:jc w:val="center"/>
                            <w:rPr>
                              <w:rFonts w:ascii="Garamond" w:hAnsi="Garamond" w:cs="Segoe UI Semilight"/>
                              <w:color w:val="000000"/>
                              <w:sz w:val="26"/>
                              <w:szCs w:val="26"/>
                              <w:lang w:val="hr-HR"/>
                              <w14:textFill>
                                <w14:solidFill>
                                  <w14:srgbClr w14:val="000000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</w:pPr>
                          <w:r w:rsidRPr="003672FD">
                            <w:rPr>
                              <w:rFonts w:ascii="Garamond" w:hAnsi="Garamond" w:cs="Segoe UI Semilight"/>
                              <w:color w:val="000000"/>
                              <w:sz w:val="26"/>
                              <w:szCs w:val="26"/>
                              <w:lang w:val="hr-HR"/>
                              <w14:textFill>
                                <w14:solidFill>
                                  <w14:srgbClr w14:val="000000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Freiburg MPICC &amp; Zagreb Faculty of Law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DF457" id="_x0000_t202" coordsize="21600,21600" o:spt="202" path="m,l,21600r21600,l21600,xe">
              <v:stroke joinstyle="miter"/>
              <v:path gradientshapeok="t" o:connecttype="rect"/>
            </v:shapetype>
            <v:shape id="Text Box 379" o:spid="_x0000_s1026" type="#_x0000_t202" style="position:absolute;margin-left:62.05pt;margin-top:105.4pt;width:357.1pt;height:37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" filled="f" stroked="f" strokeweight=".5pt">
              <v:textbox>
                <w:txbxContent>
                  <w:p w:rsidR="003672FD" w:rsidRPr="003672FD" w:rsidRDefault="003672FD" w:rsidP="003672FD">
                    <w:pPr>
                      <w:jc w:val="center"/>
                      <w:rPr>
                        <w:rFonts w:ascii="Garamond" w:hAnsi="Garamond" w:cs="Segoe UI Semilight"/>
                        <w:color w:val="000000"/>
                        <w:sz w:val="26"/>
                        <w:szCs w:val="26"/>
                        <w:lang w:val="hr-HR"/>
                        <w14:textFill>
                          <w14:solidFill>
                            <w14:srgbClr w14:val="000000">
                              <w14:lumMod w14:val="65000"/>
                              <w14:lumOff w14:val="35000"/>
                            </w14:srgbClr>
                          </w14:solidFill>
                        </w14:textFill>
                      </w:rPr>
                    </w:pPr>
                    <w:r w:rsidRPr="003672FD">
                      <w:rPr>
                        <w:rFonts w:ascii="Garamond" w:hAnsi="Garamond" w:cs="Segoe UI Semilight"/>
                        <w:color w:val="000000"/>
                        <w:sz w:val="26"/>
                        <w:szCs w:val="26"/>
                        <w:lang w:val="hr-HR"/>
                        <w14:textFill>
                          <w14:solidFill>
                            <w14:srgbClr w14:val="000000">
                              <w14:lumMod w14:val="65000"/>
                              <w14:lumOff w14:val="35000"/>
                            </w14:srgbClr>
                          </w14:solidFill>
                        </w14:textFill>
                      </w:rPr>
                      <w:t>Freiburg MPICC &amp; Zagreb Faculty of Law</w:t>
                    </w:r>
                  </w:p>
                </w:txbxContent>
              </v:textbox>
            </v:shape>
          </w:pict>
        </mc:Fallback>
      </mc:AlternateContent>
    </w:r>
    <w:r w:rsidRPr="003672F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26B1E381" wp14:editId="5205F666">
              <wp:simplePos x="0" y="0"/>
              <wp:positionH relativeFrom="column">
                <wp:posOffset>793115</wp:posOffset>
              </wp:positionH>
              <wp:positionV relativeFrom="paragraph">
                <wp:posOffset>1169359</wp:posOffset>
              </wp:positionV>
              <wp:extent cx="4529455" cy="408305"/>
              <wp:effectExtent l="0" t="0" r="0" b="0"/>
              <wp:wrapNone/>
              <wp:docPr id="375" name="Text Box 3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9455" cy="408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72FD" w:rsidRPr="003672FD" w:rsidRDefault="003672FD" w:rsidP="003672FD">
                          <w:pPr>
                            <w:jc w:val="center"/>
                            <w:rPr>
                              <w:rFonts w:ascii="Garamond" w:hAnsi="Garamond" w:cs="Segoe UI Semilight"/>
                              <w:color w:val="000000"/>
                              <w:sz w:val="26"/>
                              <w:szCs w:val="26"/>
                              <w:lang w:val="hr-HR"/>
                              <w14:textFill>
                                <w14:solidFill>
                                  <w14:srgbClr w14:val="000000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</w:pPr>
                          <w:r w:rsidRPr="003672FD">
                            <w:rPr>
                              <w:rFonts w:ascii="Garamond" w:hAnsi="Garamond" w:cs="Segoe UI Semilight"/>
                              <w:color w:val="000000"/>
                              <w:sz w:val="26"/>
                              <w:szCs w:val="26"/>
                              <w:lang w:val="hr-HR"/>
                              <w14:textFill>
                                <w14:solidFill>
                                  <w14:srgbClr w14:val="000000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A Former Max Planck Partner Group between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B1E381" id="Text Box 375" o:spid="_x0000_s1027" type="#_x0000_t202" style="position:absolute;margin-left:62.45pt;margin-top:92.1pt;width:356.65pt;height:32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" filled="f" stroked="f" strokeweight=".5pt">
              <v:textbox>
                <w:txbxContent>
                  <w:p w:rsidR="003672FD" w:rsidRPr="003672FD" w:rsidRDefault="003672FD" w:rsidP="003672FD">
                    <w:pPr>
                      <w:jc w:val="center"/>
                      <w:rPr>
                        <w:rFonts w:ascii="Garamond" w:hAnsi="Garamond" w:cs="Segoe UI Semilight"/>
                        <w:color w:val="000000"/>
                        <w:sz w:val="26"/>
                        <w:szCs w:val="26"/>
                        <w:lang w:val="hr-HR"/>
                        <w14:textFill>
                          <w14:solidFill>
                            <w14:srgbClr w14:val="000000">
                              <w14:lumMod w14:val="65000"/>
                              <w14:lumOff w14:val="35000"/>
                            </w14:srgbClr>
                          </w14:solidFill>
                        </w14:textFill>
                      </w:rPr>
                    </w:pPr>
                    <w:r w:rsidRPr="003672FD">
                      <w:rPr>
                        <w:rFonts w:ascii="Garamond" w:hAnsi="Garamond" w:cs="Segoe UI Semilight"/>
                        <w:color w:val="000000"/>
                        <w:sz w:val="26"/>
                        <w:szCs w:val="26"/>
                        <w:lang w:val="hr-HR"/>
                        <w14:textFill>
                          <w14:solidFill>
                            <w14:srgbClr w14:val="000000">
                              <w14:lumMod w14:val="65000"/>
                              <w14:lumOff w14:val="35000"/>
                            </w14:srgbClr>
                          </w14:solidFill>
                        </w14:textFill>
                      </w:rPr>
                      <w:t>A Former Max Planck Partner Group between</w:t>
                    </w:r>
                  </w:p>
                </w:txbxContent>
              </v:textbox>
            </v:shape>
          </w:pict>
        </mc:Fallback>
      </mc:AlternateContent>
    </w:r>
    <w:r w:rsidRPr="003672F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1206AC52" wp14:editId="58CE9694">
              <wp:simplePos x="0" y="0"/>
              <wp:positionH relativeFrom="column">
                <wp:posOffset>793115</wp:posOffset>
              </wp:positionH>
              <wp:positionV relativeFrom="paragraph">
                <wp:posOffset>187960</wp:posOffset>
              </wp:positionV>
              <wp:extent cx="4529455" cy="40195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9455" cy="401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72FD" w:rsidRPr="003672FD" w:rsidRDefault="003672FD" w:rsidP="003672FD">
                          <w:pPr>
                            <w:jc w:val="center"/>
                            <w:rPr>
                              <w:rFonts w:ascii="Garamond" w:hAnsi="Garamond" w:cs="Segoe UI Semilight"/>
                              <w:color w:val="A14D3F"/>
                              <w:sz w:val="26"/>
                              <w:szCs w:val="26"/>
                              <w:lang w:val="en-GB"/>
                            </w:rPr>
                          </w:pPr>
                          <w:r w:rsidRPr="003672FD">
                            <w:rPr>
                              <w:rFonts w:ascii="Garamond" w:hAnsi="Garamond" w:cs="Segoe UI Semilight"/>
                              <w:color w:val="A14D3F"/>
                              <w:sz w:val="26"/>
                              <w:szCs w:val="26"/>
                              <w:lang w:val="en-GB"/>
                            </w:rPr>
                            <w:t>Faculty of Law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06AC52" id="Text Box 3" o:spid="_x0000_s1028" type="#_x0000_t202" style="position:absolute;margin-left:62.45pt;margin-top:14.8pt;width:356.65pt;height:31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" filled="f" stroked="f" strokeweight=".5pt">
              <v:textbox>
                <w:txbxContent>
                  <w:p w:rsidR="003672FD" w:rsidRPr="003672FD" w:rsidRDefault="003672FD" w:rsidP="003672FD">
                    <w:pPr>
                      <w:jc w:val="center"/>
                      <w:rPr>
                        <w:rFonts w:ascii="Garamond" w:hAnsi="Garamond" w:cs="Segoe UI Semilight"/>
                        <w:color w:val="A14D3F"/>
                        <w:sz w:val="26"/>
                        <w:szCs w:val="26"/>
                        <w:lang w:val="en-GB"/>
                      </w:rPr>
                    </w:pPr>
                    <w:r w:rsidRPr="003672FD">
                      <w:rPr>
                        <w:rFonts w:ascii="Garamond" w:hAnsi="Garamond" w:cs="Segoe UI Semilight"/>
                        <w:color w:val="A14D3F"/>
                        <w:sz w:val="26"/>
                        <w:szCs w:val="26"/>
                        <w:lang w:val="en-GB"/>
                      </w:rPr>
                      <w:t>Faculty of Law</w:t>
                    </w:r>
                  </w:p>
                </w:txbxContent>
              </v:textbox>
            </v:shape>
          </w:pict>
        </mc:Fallback>
      </mc:AlternateContent>
    </w:r>
    <w:r w:rsidRPr="003672F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75C424B6" wp14:editId="67822299">
              <wp:simplePos x="0" y="0"/>
              <wp:positionH relativeFrom="column">
                <wp:posOffset>793115</wp:posOffset>
              </wp:positionH>
              <wp:positionV relativeFrom="paragraph">
                <wp:posOffset>765486</wp:posOffset>
              </wp:positionV>
              <wp:extent cx="4529455" cy="411480"/>
              <wp:effectExtent l="0" t="0" r="0" b="7620"/>
              <wp:wrapNone/>
              <wp:docPr id="378" name="Text Box 3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9455" cy="411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72FD" w:rsidRPr="003672FD" w:rsidRDefault="003672FD" w:rsidP="003672FD">
                          <w:pPr>
                            <w:jc w:val="center"/>
                            <w:rPr>
                              <w:rFonts w:ascii="Garamond" w:hAnsi="Garamond" w:cs="Segoe UI Semilight"/>
                              <w:color w:val="8A8A8A"/>
                              <w:sz w:val="26"/>
                              <w:szCs w:val="26"/>
                              <w:lang w:val="en-GB"/>
                            </w:rPr>
                          </w:pPr>
                          <w:r w:rsidRPr="003672FD">
                            <w:rPr>
                              <w:rFonts w:ascii="Garamond" w:hAnsi="Garamond" w:cs="Segoe UI Semilight"/>
                              <w:color w:val="8A8A8A"/>
                              <w:sz w:val="26"/>
                              <w:szCs w:val="26"/>
                              <w:lang w:val="hr-HR"/>
                            </w:rPr>
                            <w:t>Transnational Organised Crime</w:t>
                          </w:r>
                          <w:r w:rsidRPr="003672FD">
                            <w:rPr>
                              <w:rFonts w:ascii="Garamond" w:hAnsi="Garamond" w:cs="Segoe UI Semilight"/>
                              <w:color w:val="8A8A8A"/>
                              <w:sz w:val="26"/>
                              <w:szCs w:val="26"/>
                            </w:rPr>
                            <w:t xml:space="preserve">’s </w:t>
                          </w:r>
                          <w:r w:rsidRPr="003672FD">
                            <w:rPr>
                              <w:rFonts w:ascii="Garamond" w:hAnsi="Garamond" w:cs="Segoe UI Semilight"/>
                              <w:color w:val="8A8A8A"/>
                              <w:sz w:val="26"/>
                              <w:szCs w:val="26"/>
                              <w:lang w:val="en-GB"/>
                            </w:rPr>
                            <w:t>Resilience</w:t>
                          </w:r>
                          <w:r w:rsidRPr="003672FD">
                            <w:rPr>
                              <w:rFonts w:ascii="Garamond" w:hAnsi="Garamond" w:cs="Segoe UI Semilight"/>
                              <w:color w:val="8A8A8A"/>
                              <w:sz w:val="26"/>
                              <w:szCs w:val="26"/>
                            </w:rPr>
                            <w:t xml:space="preserve"> Fund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C424B6" id="Text Box 378" o:spid="_x0000_s1029" type="#_x0000_t202" style="position:absolute;margin-left:62.45pt;margin-top:60.25pt;width:356.65pt;height:32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" filled="f" stroked="f" strokeweight=".5pt">
              <v:textbox>
                <w:txbxContent>
                  <w:p w:rsidR="003672FD" w:rsidRPr="003672FD" w:rsidRDefault="003672FD" w:rsidP="003672FD">
                    <w:pPr>
                      <w:jc w:val="center"/>
                      <w:rPr>
                        <w:rFonts w:ascii="Garamond" w:hAnsi="Garamond" w:cs="Segoe UI Semilight"/>
                        <w:color w:val="8A8A8A"/>
                        <w:sz w:val="26"/>
                        <w:szCs w:val="26"/>
                        <w:lang w:val="en-GB"/>
                      </w:rPr>
                    </w:pPr>
                    <w:r w:rsidRPr="003672FD">
                      <w:rPr>
                        <w:rFonts w:ascii="Garamond" w:hAnsi="Garamond" w:cs="Segoe UI Semilight"/>
                        <w:color w:val="8A8A8A"/>
                        <w:sz w:val="26"/>
                        <w:szCs w:val="26"/>
                        <w:lang w:val="hr-HR"/>
                      </w:rPr>
                      <w:t>Transnational Organised Crime</w:t>
                    </w:r>
                    <w:r w:rsidRPr="003672FD">
                      <w:rPr>
                        <w:rFonts w:ascii="Garamond" w:hAnsi="Garamond" w:cs="Segoe UI Semilight"/>
                        <w:color w:val="8A8A8A"/>
                        <w:sz w:val="26"/>
                        <w:szCs w:val="26"/>
                      </w:rPr>
                      <w:t xml:space="preserve">’s </w:t>
                    </w:r>
                    <w:r w:rsidRPr="003672FD">
                      <w:rPr>
                        <w:rFonts w:ascii="Garamond" w:hAnsi="Garamond" w:cs="Segoe UI Semilight"/>
                        <w:color w:val="8A8A8A"/>
                        <w:sz w:val="26"/>
                        <w:szCs w:val="26"/>
                        <w:lang w:val="en-GB"/>
                      </w:rPr>
                      <w:t>Resilience</w:t>
                    </w:r>
                    <w:r w:rsidRPr="003672FD">
                      <w:rPr>
                        <w:rFonts w:ascii="Garamond" w:hAnsi="Garamond" w:cs="Segoe UI Semilight"/>
                        <w:color w:val="8A8A8A"/>
                        <w:sz w:val="26"/>
                        <w:szCs w:val="26"/>
                      </w:rPr>
                      <w:t xml:space="preserve"> Fund</w:t>
                    </w:r>
                  </w:p>
                </w:txbxContent>
              </v:textbox>
            </v:shape>
          </w:pict>
        </mc:Fallback>
      </mc:AlternateContent>
    </w:r>
    <w:r w:rsidRPr="003672F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1CC81B4A" wp14:editId="2FBCC51F">
              <wp:simplePos x="0" y="0"/>
              <wp:positionH relativeFrom="column">
                <wp:posOffset>788035</wp:posOffset>
              </wp:positionH>
              <wp:positionV relativeFrom="paragraph">
                <wp:posOffset>590239</wp:posOffset>
              </wp:positionV>
              <wp:extent cx="4534535" cy="414655"/>
              <wp:effectExtent l="0" t="0" r="0" b="4445"/>
              <wp:wrapNone/>
              <wp:docPr id="377" name="Text Box 3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4535" cy="414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72FD" w:rsidRPr="003672FD" w:rsidRDefault="009D5D8C" w:rsidP="003672FD">
                          <w:pPr>
                            <w:jc w:val="center"/>
                            <w:rPr>
                              <w:rFonts w:ascii="Garamond" w:hAnsi="Garamond" w:cs="Segoe UI Semilight"/>
                              <w:color w:val="8A8A8A"/>
                              <w:sz w:val="26"/>
                              <w:szCs w:val="26"/>
                              <w:lang w:val="hr-HR"/>
                            </w:rPr>
                          </w:pPr>
                          <w:r>
                            <w:rPr>
                              <w:rFonts w:ascii="Garamond" w:hAnsi="Garamond" w:cs="Segoe UI Semilight"/>
                              <w:color w:val="8A8A8A"/>
                              <w:sz w:val="26"/>
                              <w:szCs w:val="26"/>
                              <w:lang w:val="hr-HR"/>
                            </w:rPr>
                            <w:t>Supported</w:t>
                          </w:r>
                          <w:r w:rsidR="003672FD" w:rsidRPr="003672FD">
                            <w:rPr>
                              <w:rFonts w:ascii="Garamond" w:hAnsi="Garamond" w:cs="Segoe UI Semilight"/>
                              <w:color w:val="8A8A8A"/>
                              <w:sz w:val="26"/>
                              <w:szCs w:val="26"/>
                              <w:lang w:val="hr-HR"/>
                            </w:rPr>
                            <w:t xml:space="preserve"> by the Global Initiative </w:t>
                          </w:r>
                          <w:r w:rsidR="00BC0542">
                            <w:rPr>
                              <w:rFonts w:ascii="Garamond" w:hAnsi="Garamond" w:cs="Segoe UI Semilight"/>
                              <w:color w:val="8A8A8A"/>
                              <w:sz w:val="26"/>
                              <w:szCs w:val="26"/>
                              <w:lang w:val="hr-HR"/>
                            </w:rPr>
                            <w:t>A</w:t>
                          </w:r>
                          <w:r w:rsidR="003672FD" w:rsidRPr="003672FD">
                            <w:rPr>
                              <w:rFonts w:ascii="Garamond" w:hAnsi="Garamond" w:cs="Segoe UI Semilight"/>
                              <w:color w:val="8A8A8A"/>
                              <w:sz w:val="26"/>
                              <w:szCs w:val="26"/>
                              <w:lang w:val="hr-HR"/>
                            </w:rPr>
                            <w:t>gainst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C81B4A" id="Text Box 377" o:spid="_x0000_s1030" type="#_x0000_t202" style="position:absolute;margin-left:62.05pt;margin-top:46.5pt;width:357.05pt;height:32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" filled="f" stroked="f" strokeweight=".5pt">
              <v:textbox>
                <w:txbxContent>
                  <w:p w:rsidR="003672FD" w:rsidRPr="003672FD" w:rsidRDefault="009D5D8C" w:rsidP="003672FD">
                    <w:pPr>
                      <w:jc w:val="center"/>
                      <w:rPr>
                        <w:rFonts w:ascii="Garamond" w:hAnsi="Garamond" w:cs="Segoe UI Semilight"/>
                        <w:color w:val="8A8A8A"/>
                        <w:sz w:val="26"/>
                        <w:szCs w:val="26"/>
                        <w:lang w:val="hr-HR"/>
                      </w:rPr>
                    </w:pPr>
                    <w:r>
                      <w:rPr>
                        <w:rFonts w:ascii="Garamond" w:hAnsi="Garamond" w:cs="Segoe UI Semilight"/>
                        <w:color w:val="8A8A8A"/>
                        <w:sz w:val="26"/>
                        <w:szCs w:val="26"/>
                        <w:lang w:val="hr-HR"/>
                      </w:rPr>
                      <w:t>Supported</w:t>
                    </w:r>
                    <w:r w:rsidR="003672FD" w:rsidRPr="003672FD">
                      <w:rPr>
                        <w:rFonts w:ascii="Garamond" w:hAnsi="Garamond" w:cs="Segoe UI Semilight"/>
                        <w:color w:val="8A8A8A"/>
                        <w:sz w:val="26"/>
                        <w:szCs w:val="26"/>
                        <w:lang w:val="hr-HR"/>
                      </w:rPr>
                      <w:t xml:space="preserve"> by the Global Initiative </w:t>
                    </w:r>
                    <w:r w:rsidR="00BC0542">
                      <w:rPr>
                        <w:rFonts w:ascii="Garamond" w:hAnsi="Garamond" w:cs="Segoe UI Semilight"/>
                        <w:color w:val="8A8A8A"/>
                        <w:sz w:val="26"/>
                        <w:szCs w:val="26"/>
                        <w:lang w:val="hr-HR"/>
                      </w:rPr>
                      <w:t>A</w:t>
                    </w:r>
                    <w:r w:rsidR="003672FD" w:rsidRPr="003672FD">
                      <w:rPr>
                        <w:rFonts w:ascii="Garamond" w:hAnsi="Garamond" w:cs="Segoe UI Semilight"/>
                        <w:color w:val="8A8A8A"/>
                        <w:sz w:val="26"/>
                        <w:szCs w:val="26"/>
                        <w:lang w:val="hr-HR"/>
                      </w:rPr>
                      <w:t>gainst</w:t>
                    </w:r>
                  </w:p>
                </w:txbxContent>
              </v:textbox>
            </v:shape>
          </w:pict>
        </mc:Fallback>
      </mc:AlternateContent>
    </w:r>
    <w:r w:rsidRPr="003672F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4C9062DC" wp14:editId="7FE9B761">
              <wp:simplePos x="0" y="0"/>
              <wp:positionH relativeFrom="column">
                <wp:posOffset>793115</wp:posOffset>
              </wp:positionH>
              <wp:positionV relativeFrom="paragraph">
                <wp:posOffset>13024</wp:posOffset>
              </wp:positionV>
              <wp:extent cx="4529455" cy="414655"/>
              <wp:effectExtent l="0" t="0" r="0" b="4445"/>
              <wp:wrapNone/>
              <wp:docPr id="376" name="Text Box 3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9455" cy="414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72FD" w:rsidRPr="003672FD" w:rsidRDefault="003672FD" w:rsidP="003672FD">
                          <w:pPr>
                            <w:jc w:val="center"/>
                            <w:rPr>
                              <w:rFonts w:ascii="Garamond" w:hAnsi="Garamond" w:cs="Segoe UI Semilight"/>
                              <w:color w:val="A14D3F"/>
                              <w:sz w:val="26"/>
                              <w:szCs w:val="26"/>
                              <w:lang w:val="en-GB"/>
                            </w:rPr>
                          </w:pPr>
                          <w:r w:rsidRPr="003672FD">
                            <w:rPr>
                              <w:rFonts w:ascii="Garamond" w:hAnsi="Garamond" w:cs="Segoe UI Semilight"/>
                              <w:color w:val="A14D3F"/>
                              <w:sz w:val="26"/>
                              <w:szCs w:val="26"/>
                              <w:lang w:val="en-GB"/>
                            </w:rPr>
                            <w:t>Hosted by University of Zagreb’s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9062DC" id="Text Box 376" o:spid="_x0000_s1031" type="#_x0000_t202" style="position:absolute;margin-left:62.45pt;margin-top:1.05pt;width:356.65pt;height:32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" filled="f" stroked="f" strokeweight=".5pt">
              <v:textbox>
                <w:txbxContent>
                  <w:p w:rsidR="003672FD" w:rsidRPr="003672FD" w:rsidRDefault="003672FD" w:rsidP="003672FD">
                    <w:pPr>
                      <w:jc w:val="center"/>
                      <w:rPr>
                        <w:rFonts w:ascii="Garamond" w:hAnsi="Garamond" w:cs="Segoe UI Semilight"/>
                        <w:color w:val="A14D3F"/>
                        <w:sz w:val="26"/>
                        <w:szCs w:val="26"/>
                        <w:lang w:val="en-GB"/>
                      </w:rPr>
                    </w:pPr>
                    <w:r w:rsidRPr="003672FD">
                      <w:rPr>
                        <w:rFonts w:ascii="Garamond" w:hAnsi="Garamond" w:cs="Segoe UI Semilight"/>
                        <w:color w:val="A14D3F"/>
                        <w:sz w:val="26"/>
                        <w:szCs w:val="26"/>
                        <w:lang w:val="en-GB"/>
                      </w:rPr>
                      <w:t>Hosted by University of Zagreb’s</w:t>
                    </w:r>
                  </w:p>
                </w:txbxContent>
              </v:textbox>
            </v:shape>
          </w:pict>
        </mc:Fallback>
      </mc:AlternateContent>
    </w:r>
    <w:r w:rsidR="00864C56">
      <w:rPr>
        <w:noProof/>
        <w:lang w:val="en-US" w:eastAsia="en-US"/>
      </w:rPr>
      <w:drawing>
        <wp:anchor distT="0" distB="0" distL="114300" distR="114300" simplePos="0" relativeHeight="251672064" behindDoc="0" locked="0" layoutInCell="1" allowOverlap="1" wp14:anchorId="5BCBDE32" wp14:editId="71551BF0">
          <wp:simplePos x="0" y="0"/>
          <wp:positionH relativeFrom="column">
            <wp:posOffset>-602297</wp:posOffset>
          </wp:positionH>
          <wp:positionV relativeFrom="paragraph">
            <wp:posOffset>1161415</wp:posOffset>
          </wp:positionV>
          <wp:extent cx="522605" cy="494665"/>
          <wp:effectExtent l="0" t="0" r="0" b="635"/>
          <wp:wrapNone/>
          <wp:docPr id="15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rgbClr val="C0504D">
                        <a:shade val="45000"/>
                        <a:satMod val="135000"/>
                      </a:srgb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3" r="13107" b="12359"/>
                  <a:stretch/>
                </pic:blipFill>
                <pic:spPr bwMode="auto">
                  <a:xfrm>
                    <a:off x="0" y="0"/>
                    <a:ext cx="522605" cy="494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64C56">
      <w:rPr>
        <w:noProof/>
        <w:lang w:val="en-US" w:eastAsia="en-US"/>
      </w:rPr>
      <w:drawing>
        <wp:anchor distT="0" distB="0" distL="114300" distR="114300" simplePos="0" relativeHeight="251680256" behindDoc="0" locked="0" layoutInCell="1" allowOverlap="1" wp14:anchorId="6B953A85" wp14:editId="12BAF07D">
          <wp:simplePos x="0" y="0"/>
          <wp:positionH relativeFrom="column">
            <wp:posOffset>6203633</wp:posOffset>
          </wp:positionH>
          <wp:positionV relativeFrom="paragraph">
            <wp:posOffset>1162050</wp:posOffset>
          </wp:positionV>
          <wp:extent cx="522605" cy="494665"/>
          <wp:effectExtent l="0" t="0" r="0" b="635"/>
          <wp:wrapNone/>
          <wp:docPr id="1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3" r="13107" b="12359"/>
                  <a:stretch/>
                </pic:blipFill>
                <pic:spPr bwMode="auto">
                  <a:xfrm>
                    <a:off x="0" y="0"/>
                    <a:ext cx="522605" cy="494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64C56">
      <w:rPr>
        <w:noProof/>
        <w:lang w:val="en-US" w:eastAsia="en-US"/>
      </w:rPr>
      <w:drawing>
        <wp:anchor distT="0" distB="0" distL="114300" distR="114300" simplePos="0" relativeHeight="251674112" behindDoc="0" locked="0" layoutInCell="1" allowOverlap="1" wp14:anchorId="7E14F747" wp14:editId="422C5802">
          <wp:simplePos x="0" y="0"/>
          <wp:positionH relativeFrom="column">
            <wp:posOffset>592138</wp:posOffset>
          </wp:positionH>
          <wp:positionV relativeFrom="paragraph">
            <wp:posOffset>6350</wp:posOffset>
          </wp:positionV>
          <wp:extent cx="503555" cy="503555"/>
          <wp:effectExtent l="0" t="0" r="0" b="0"/>
          <wp:wrapNone/>
          <wp:docPr id="1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C56">
      <w:rPr>
        <w:noProof/>
        <w:lang w:val="en-US" w:eastAsia="en-US"/>
      </w:rPr>
      <w:drawing>
        <wp:anchor distT="0" distB="0" distL="114300" distR="114300" simplePos="0" relativeHeight="251681280" behindDoc="0" locked="0" layoutInCell="1" allowOverlap="1" wp14:anchorId="3F9C2BC7" wp14:editId="3F7FAA98">
          <wp:simplePos x="0" y="0"/>
          <wp:positionH relativeFrom="column">
            <wp:posOffset>5027930</wp:posOffset>
          </wp:positionH>
          <wp:positionV relativeFrom="paragraph">
            <wp:posOffset>6668</wp:posOffset>
          </wp:positionV>
          <wp:extent cx="503555" cy="503555"/>
          <wp:effectExtent l="0" t="0" r="0" b="0"/>
          <wp:wrapNone/>
          <wp:docPr id="1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C56">
      <w:rPr>
        <w:noProof/>
        <w:lang w:val="en-US" w:eastAsia="en-US"/>
      </w:rPr>
      <w:drawing>
        <wp:anchor distT="0" distB="0" distL="114300" distR="114300" simplePos="0" relativeHeight="251678208" behindDoc="0" locked="0" layoutInCell="1" allowOverlap="1" wp14:anchorId="4335E6F7" wp14:editId="7EEA25E2">
          <wp:simplePos x="0" y="0"/>
          <wp:positionH relativeFrom="column">
            <wp:posOffset>5015230</wp:posOffset>
          </wp:positionH>
          <wp:positionV relativeFrom="paragraph">
            <wp:posOffset>561340</wp:posOffset>
          </wp:positionV>
          <wp:extent cx="539750" cy="539750"/>
          <wp:effectExtent l="0" t="0" r="0" b="0"/>
          <wp:wrapNone/>
          <wp:docPr id="19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 rotWithShape="1">
                  <a:blip r:embed="rId5" cstate="print">
                    <a:duotone>
                      <a:prstClr val="black"/>
                      <a:srgbClr val="A5A5A5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4" t="17702" r="66587" b="30821"/>
                  <a:stretch/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64C56">
      <w:rPr>
        <w:noProof/>
        <w:lang w:val="en-US" w:eastAsia="en-US"/>
      </w:rPr>
      <w:drawing>
        <wp:anchor distT="0" distB="0" distL="114300" distR="114300" simplePos="0" relativeHeight="251677184" behindDoc="0" locked="0" layoutInCell="1" allowOverlap="1" wp14:anchorId="1F664002" wp14:editId="08F30451">
          <wp:simplePos x="0" y="0"/>
          <wp:positionH relativeFrom="column">
            <wp:posOffset>5630228</wp:posOffset>
          </wp:positionH>
          <wp:positionV relativeFrom="paragraph">
            <wp:posOffset>575945</wp:posOffset>
          </wp:positionV>
          <wp:extent cx="521970" cy="549275"/>
          <wp:effectExtent l="0" t="0" r="0" b="3175"/>
          <wp:wrapNone/>
          <wp:docPr id="20" name="Picture 4" descr="https://globalinitiative.net/wp-content/themes/global/images/GI-Logo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ttps://globalinitiative.net/wp-content/themes/global/images/GI-Logo-2.png"/>
                  <pic:cNvPicPr/>
                </pic:nvPicPr>
                <pic:blipFill rotWithShape="1">
                  <a:blip r:embed="rId6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1" t="2533" r="65332" b="13285"/>
                  <a:stretch/>
                </pic:blipFill>
                <pic:spPr bwMode="auto">
                  <a:xfrm>
                    <a:off x="0" y="0"/>
                    <a:ext cx="52197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64C56">
      <w:rPr>
        <w:noProof/>
        <w:lang w:val="en-US" w:eastAsia="en-US"/>
      </w:rPr>
      <w:drawing>
        <wp:anchor distT="0" distB="0" distL="114300" distR="114300" simplePos="0" relativeHeight="251676160" behindDoc="0" locked="0" layoutInCell="1" allowOverlap="1" wp14:anchorId="79681461" wp14:editId="4E21BA05">
          <wp:simplePos x="0" y="0"/>
          <wp:positionH relativeFrom="column">
            <wp:posOffset>5010150</wp:posOffset>
          </wp:positionH>
          <wp:positionV relativeFrom="paragraph">
            <wp:posOffset>0</wp:posOffset>
          </wp:positionV>
          <wp:extent cx="1717040" cy="1660525"/>
          <wp:effectExtent l="0" t="0" r="0" b="0"/>
          <wp:wrapNone/>
          <wp:docPr id="2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7" cstate="print">
                    <a:duotone>
                      <a:prstClr val="black"/>
                      <a:srgbClr val="A5A5A5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166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4C56">
      <w:rPr>
        <w:noProof/>
        <w:lang w:val="en-US" w:eastAsia="en-US"/>
      </w:rPr>
      <w:drawing>
        <wp:anchor distT="0" distB="0" distL="114300" distR="114300" simplePos="0" relativeHeight="251679232" behindDoc="0" locked="0" layoutInCell="1" allowOverlap="1" wp14:anchorId="0D756E7B" wp14:editId="0BD87EC3">
          <wp:simplePos x="0" y="0"/>
          <wp:positionH relativeFrom="column">
            <wp:posOffset>5640070</wp:posOffset>
          </wp:positionH>
          <wp:positionV relativeFrom="paragraph">
            <wp:posOffset>1159510</wp:posOffset>
          </wp:positionV>
          <wp:extent cx="434340" cy="490220"/>
          <wp:effectExtent l="0" t="0" r="3810" b="5080"/>
          <wp:wrapNone/>
          <wp:docPr id="2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389" r="8433" b="6158"/>
                  <a:stretch/>
                </pic:blipFill>
                <pic:spPr bwMode="auto">
                  <a:xfrm>
                    <a:off x="0" y="0"/>
                    <a:ext cx="434340" cy="490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C27AB">
      <w:rPr>
        <w:noProof/>
        <w:lang w:val="en-US" w:eastAsia="en-US"/>
      </w:rPr>
      <w:drawing>
        <wp:anchor distT="0" distB="0" distL="114300" distR="114300" simplePos="0" relativeHeight="251670016" behindDoc="0" locked="0" layoutInCell="1" allowOverlap="1" wp14:anchorId="22F8337F" wp14:editId="440A3733">
          <wp:simplePos x="0" y="0"/>
          <wp:positionH relativeFrom="column">
            <wp:posOffset>-9692</wp:posOffset>
          </wp:positionH>
          <wp:positionV relativeFrom="paragraph">
            <wp:posOffset>583565</wp:posOffset>
          </wp:positionV>
          <wp:extent cx="521970" cy="539750"/>
          <wp:effectExtent l="0" t="0" r="0" b="0"/>
          <wp:wrapNone/>
          <wp:docPr id="23" name="Picture 4" descr="https://globalinitiative.net/wp-content/themes/global/images/GI-Logo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ttps://globalinitiative.net/wp-content/themes/global/images/GI-Logo-2.png"/>
                  <pic:cNvPicPr/>
                </pic:nvPicPr>
                <pic:blipFill rotWithShape="1">
                  <a:blip r:embed="rId6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1" t="2533" r="65332" b="13285"/>
                  <a:stretch/>
                </pic:blipFill>
                <pic:spPr bwMode="auto">
                  <a:xfrm>
                    <a:off x="0" y="0"/>
                    <a:ext cx="5219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C27AB">
      <w:rPr>
        <w:noProof/>
        <w:lang w:val="en-US" w:eastAsia="en-US"/>
      </w:rPr>
      <w:drawing>
        <wp:anchor distT="0" distB="0" distL="114300" distR="114300" simplePos="0" relativeHeight="251673088" behindDoc="0" locked="0" layoutInCell="1" allowOverlap="1" wp14:anchorId="32C52C81" wp14:editId="23AF522C">
          <wp:simplePos x="0" y="0"/>
          <wp:positionH relativeFrom="column">
            <wp:posOffset>22058</wp:posOffset>
          </wp:positionH>
          <wp:positionV relativeFrom="paragraph">
            <wp:posOffset>1158240</wp:posOffset>
          </wp:positionV>
          <wp:extent cx="434340" cy="490220"/>
          <wp:effectExtent l="0" t="0" r="3810" b="5080"/>
          <wp:wrapNone/>
          <wp:docPr id="2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389" r="8433" b="6158"/>
                  <a:stretch/>
                </pic:blipFill>
                <pic:spPr bwMode="auto">
                  <a:xfrm>
                    <a:off x="0" y="0"/>
                    <a:ext cx="434340" cy="490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C27AB">
      <w:rPr>
        <w:noProof/>
        <w:lang w:val="en-US" w:eastAsia="en-US"/>
      </w:rPr>
      <w:drawing>
        <wp:anchor distT="0" distB="0" distL="114300" distR="114300" simplePos="0" relativeHeight="251671040" behindDoc="0" locked="0" layoutInCell="1" allowOverlap="1" wp14:anchorId="6F3E614D" wp14:editId="03E6A85E">
          <wp:simplePos x="0" y="0"/>
          <wp:positionH relativeFrom="column">
            <wp:posOffset>570063</wp:posOffset>
          </wp:positionH>
          <wp:positionV relativeFrom="paragraph">
            <wp:posOffset>563245</wp:posOffset>
          </wp:positionV>
          <wp:extent cx="539750" cy="539750"/>
          <wp:effectExtent l="0" t="0" r="0" b="0"/>
          <wp:wrapNone/>
          <wp:docPr id="2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 rotWithShape="1">
                  <a:blip r:embed="rId5" cstate="print">
                    <a:duotone>
                      <a:srgbClr val="C0504D">
                        <a:shade val="45000"/>
                        <a:satMod val="135000"/>
                      </a:srgb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4" t="17702" r="66587" b="30821"/>
                  <a:stretch/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C27AB">
      <w:rPr>
        <w:noProof/>
        <w:lang w:val="en-US" w:eastAsia="en-US"/>
      </w:rPr>
      <w:drawing>
        <wp:anchor distT="0" distB="0" distL="114300" distR="114300" simplePos="0" relativeHeight="251668992" behindDoc="0" locked="0" layoutInCell="1" allowOverlap="1" wp14:anchorId="21EF983D" wp14:editId="642DD681">
          <wp:simplePos x="0" y="0"/>
          <wp:positionH relativeFrom="column">
            <wp:posOffset>-601980</wp:posOffset>
          </wp:positionH>
          <wp:positionV relativeFrom="paragraph">
            <wp:posOffset>0</wp:posOffset>
          </wp:positionV>
          <wp:extent cx="1717040" cy="1660525"/>
          <wp:effectExtent l="0" t="0" r="0" b="0"/>
          <wp:wrapNone/>
          <wp:docPr id="2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717040" cy="166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11" w:rsidRDefault="00F35911">
      <w:r>
        <w:separator/>
      </w:r>
    </w:p>
    <w:p w:rsidR="00F35911" w:rsidRDefault="00F35911"/>
    <w:p w:rsidR="00F35911" w:rsidRDefault="00F35911"/>
  </w:footnote>
  <w:footnote w:type="continuationSeparator" w:id="0">
    <w:p w:rsidR="00F35911" w:rsidRDefault="00F35911">
      <w:r>
        <w:continuationSeparator/>
      </w:r>
    </w:p>
    <w:p w:rsidR="00F35911" w:rsidRDefault="00F35911"/>
    <w:p w:rsidR="00F35911" w:rsidRDefault="00F359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01" w:rsidRDefault="006C3A01">
    <w:pPr>
      <w:pStyle w:val="Header"/>
    </w:pPr>
  </w:p>
  <w:p w:rsidR="006C3A01" w:rsidRDefault="006C3A01"/>
  <w:p w:rsidR="006C3A01" w:rsidRDefault="006C3A0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01" w:rsidRPr="00484822" w:rsidRDefault="003D4678" w:rsidP="00B9316D">
    <w:pPr>
      <w:pStyle w:val="Header"/>
      <w:tabs>
        <w:tab w:val="clear" w:pos="9072"/>
        <w:tab w:val="right" w:pos="9360"/>
      </w:tabs>
      <w:spacing w:after="360"/>
      <w:rPr>
        <w:rFonts w:ascii="Garamond" w:hAnsi="Garamond"/>
        <w:color w:val="595959"/>
        <w:sz w:val="20"/>
        <w:szCs w:val="20"/>
      </w:rPr>
    </w:pPr>
    <w:r w:rsidRPr="0067580A">
      <w:rPr>
        <w:rStyle w:val="PageNumber"/>
        <w:rFonts w:ascii="Garamond" w:hAnsi="Garamond"/>
        <w:noProof/>
        <w:color w:val="A50021"/>
        <w:sz w:val="20"/>
        <w:szCs w:val="20"/>
        <w:lang w:val="en-US" w:eastAsia="en-US"/>
      </w:rPr>
      <w:drawing>
        <wp:anchor distT="0" distB="0" distL="114300" distR="114300" simplePos="0" relativeHeight="251666944" behindDoc="0" locked="0" layoutInCell="1" allowOverlap="1" wp14:anchorId="7E1C96B7" wp14:editId="185A8C71">
          <wp:simplePos x="0" y="0"/>
          <wp:positionH relativeFrom="column">
            <wp:posOffset>3838575</wp:posOffset>
          </wp:positionH>
          <wp:positionV relativeFrom="paragraph">
            <wp:posOffset>22860</wp:posOffset>
          </wp:positionV>
          <wp:extent cx="408940" cy="402590"/>
          <wp:effectExtent l="0" t="0" r="0" b="0"/>
          <wp:wrapNone/>
          <wp:docPr id="2" name="Picture 2" descr="bc_logo_2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c_logo_2ro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928" b="66305"/>
                  <a:stretch/>
                </pic:blipFill>
                <pic:spPr bwMode="auto">
                  <a:xfrm>
                    <a:off x="0" y="0"/>
                    <a:ext cx="40894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80A">
      <w:rPr>
        <w:rStyle w:val="PageNumber"/>
        <w:rFonts w:ascii="Garamond" w:hAnsi="Garamond"/>
        <w:noProof/>
        <w:color w:val="A50021"/>
        <w:sz w:val="20"/>
        <w:szCs w:val="20"/>
        <w:lang w:val="en-US" w:eastAsia="en-US"/>
      </w:rPr>
      <w:drawing>
        <wp:anchor distT="0" distB="0" distL="114300" distR="114300" simplePos="0" relativeHeight="251654654" behindDoc="0" locked="0" layoutInCell="1" allowOverlap="1" wp14:anchorId="2F2CADF8" wp14:editId="08113CEA">
          <wp:simplePos x="0" y="0"/>
          <wp:positionH relativeFrom="column">
            <wp:posOffset>4276992</wp:posOffset>
          </wp:positionH>
          <wp:positionV relativeFrom="paragraph">
            <wp:posOffset>10795</wp:posOffset>
          </wp:positionV>
          <wp:extent cx="1651000" cy="404495"/>
          <wp:effectExtent l="0" t="0" r="6350" b="0"/>
          <wp:wrapNone/>
          <wp:docPr id="12" name="Picture 12" descr="bc_logo_2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c_logo_2ro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4" t="33947"/>
                  <a:stretch/>
                </pic:blipFill>
                <pic:spPr bwMode="auto">
                  <a:xfrm>
                    <a:off x="0" y="0"/>
                    <a:ext cx="165100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A01" w:rsidRPr="0067580A">
      <w:rPr>
        <w:rStyle w:val="PageNumber"/>
        <w:rFonts w:ascii="Garamond" w:hAnsi="Garamond"/>
        <w:color w:val="A50021"/>
        <w:sz w:val="24"/>
        <w:szCs w:val="20"/>
      </w:rPr>
      <w:fldChar w:fldCharType="begin"/>
    </w:r>
    <w:r w:rsidR="006C3A01" w:rsidRPr="0067580A">
      <w:rPr>
        <w:rStyle w:val="PageNumber"/>
        <w:rFonts w:ascii="Garamond" w:hAnsi="Garamond"/>
        <w:color w:val="A50021"/>
        <w:sz w:val="24"/>
        <w:szCs w:val="20"/>
      </w:rPr>
      <w:instrText xml:space="preserve"> PAGE </w:instrText>
    </w:r>
    <w:r w:rsidR="006C3A01" w:rsidRPr="0067580A">
      <w:rPr>
        <w:rStyle w:val="PageNumber"/>
        <w:rFonts w:ascii="Garamond" w:hAnsi="Garamond"/>
        <w:color w:val="A50021"/>
        <w:sz w:val="24"/>
        <w:szCs w:val="20"/>
      </w:rPr>
      <w:fldChar w:fldCharType="separate"/>
    </w:r>
    <w:r w:rsidR="00F01356">
      <w:rPr>
        <w:rStyle w:val="PageNumber"/>
        <w:rFonts w:ascii="Garamond" w:hAnsi="Garamond"/>
        <w:noProof/>
        <w:color w:val="A50021"/>
        <w:sz w:val="24"/>
        <w:szCs w:val="20"/>
      </w:rPr>
      <w:t>2</w:t>
    </w:r>
    <w:r w:rsidR="006C3A01" w:rsidRPr="0067580A">
      <w:rPr>
        <w:rStyle w:val="PageNumber"/>
        <w:rFonts w:ascii="Garamond" w:hAnsi="Garamond"/>
        <w:color w:val="A50021"/>
        <w:sz w:val="24"/>
        <w:szCs w:val="20"/>
      </w:rPr>
      <w:fldChar w:fldCharType="end"/>
    </w:r>
    <w:r w:rsidR="006C3A01" w:rsidRPr="0067580A">
      <w:rPr>
        <w:rStyle w:val="PageNumber"/>
        <w:rFonts w:ascii="Garamond" w:hAnsi="Garamond"/>
        <w:color w:val="A50021"/>
        <w:sz w:val="24"/>
        <w:szCs w:val="20"/>
      </w:rPr>
      <w:t xml:space="preserve"> / </w:t>
    </w:r>
    <w:r w:rsidR="00F56DD1">
      <w:rPr>
        <w:rStyle w:val="PageNumber"/>
        <w:rFonts w:ascii="Garamond" w:hAnsi="Garamond"/>
        <w:color w:val="A50021"/>
        <w:sz w:val="24"/>
        <w:szCs w:val="20"/>
      </w:rPr>
      <w:t>2</w:t>
    </w:r>
    <w:r w:rsidR="006C3A01" w:rsidRPr="00484822">
      <w:rPr>
        <w:rStyle w:val="PageNumber"/>
        <w:rFonts w:ascii="Garamond" w:hAnsi="Garamond"/>
        <w:color w:val="595959"/>
        <w:sz w:val="20"/>
        <w:szCs w:val="20"/>
      </w:rPr>
      <w:tab/>
    </w:r>
    <w:r w:rsidR="006C3A01" w:rsidRPr="00484822">
      <w:rPr>
        <w:rStyle w:val="PageNumber"/>
        <w:rFonts w:ascii="Garamond" w:hAnsi="Garamond"/>
        <w:color w:val="595959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01" w:rsidRDefault="00484822" w:rsidP="00514EBA">
    <w:pPr>
      <w:pStyle w:val="Header"/>
      <w:spacing w:before="1680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2FDD508" wp14:editId="4BEC75CB">
          <wp:simplePos x="0" y="0"/>
          <wp:positionH relativeFrom="column">
            <wp:posOffset>892633</wp:posOffset>
          </wp:positionH>
          <wp:positionV relativeFrom="paragraph">
            <wp:posOffset>-15875</wp:posOffset>
          </wp:positionV>
          <wp:extent cx="3434715" cy="842010"/>
          <wp:effectExtent l="0" t="0" r="0" b="0"/>
          <wp:wrapNone/>
          <wp:docPr id="13" name="Picture 13" descr="bc_logo_2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c_logo_2ro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4" t="33947"/>
                  <a:stretch/>
                </pic:blipFill>
                <pic:spPr bwMode="auto">
                  <a:xfrm>
                    <a:off x="0" y="0"/>
                    <a:ext cx="343471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872" behindDoc="0" locked="0" layoutInCell="1" allowOverlap="1" wp14:anchorId="6AE0F4B6" wp14:editId="01C78C0F">
          <wp:simplePos x="0" y="0"/>
          <wp:positionH relativeFrom="column">
            <wp:posOffset>-1270</wp:posOffset>
          </wp:positionH>
          <wp:positionV relativeFrom="paragraph">
            <wp:posOffset>9262</wp:posOffset>
          </wp:positionV>
          <wp:extent cx="852523" cy="838487"/>
          <wp:effectExtent l="0" t="0" r="5080" b="0"/>
          <wp:wrapNone/>
          <wp:docPr id="14" name="Picture 14" descr="bc_logo_2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c_logo_2ro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928" b="66305"/>
                  <a:stretch/>
                </pic:blipFill>
                <pic:spPr bwMode="auto">
                  <a:xfrm>
                    <a:off x="0" y="0"/>
                    <a:ext cx="852523" cy="8384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87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886135" wp14:editId="3BDA36E0">
              <wp:simplePos x="0" y="0"/>
              <wp:positionH relativeFrom="page">
                <wp:posOffset>-194310</wp:posOffset>
              </wp:positionH>
              <wp:positionV relativeFrom="page">
                <wp:posOffset>1391920</wp:posOffset>
              </wp:positionV>
              <wp:extent cx="7772400" cy="0"/>
              <wp:effectExtent l="5715" t="10795" r="13335" b="8255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BD1F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5.3pt,109.6pt" to="596.7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ZzFA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" strokecolor="#969696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8.75pt;height:107.25pt" o:bullet="t">
        <v:imagedata r:id="rId1" o:title="kockica"/>
      </v:shape>
    </w:pict>
  </w:numPicBullet>
  <w:abstractNum w:abstractNumId="0" w15:restartNumberingAfterBreak="0">
    <w:nsid w:val="2ECD2B38"/>
    <w:multiLevelType w:val="hybridMultilevel"/>
    <w:tmpl w:val="ED2EC3F2"/>
    <w:lvl w:ilvl="0" w:tplc="500AF96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65BD"/>
    <w:multiLevelType w:val="hybridMultilevel"/>
    <w:tmpl w:val="07E646A2"/>
    <w:lvl w:ilvl="0" w:tplc="16FAE994">
      <w:start w:val="1"/>
      <w:numFmt w:val="lowerLetter"/>
      <w:lvlText w:val="%1)"/>
      <w:lvlJc w:val="left"/>
      <w:pPr>
        <w:ind w:left="1637" w:hanging="360"/>
      </w:pPr>
      <w:rPr>
        <w:rFonts w:ascii="Garamond" w:eastAsiaTheme="minorHAnsi" w:hAnsi="Garamond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662E4DEB"/>
    <w:multiLevelType w:val="hybridMultilevel"/>
    <w:tmpl w:val="09D0B282"/>
    <w:lvl w:ilvl="0" w:tplc="3572AD44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92B91"/>
    <w:multiLevelType w:val="hybridMultilevel"/>
    <w:tmpl w:val="268C3C0A"/>
    <w:lvl w:ilvl="0" w:tplc="3572AD44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C0Zxf+6dSizsK6pEmZUXbMH3E8shMGFcaOXTUS+wyq9GNQdJTUufzhBq9zO48vFrBYDNgRBjdYhxz6R8uqb4g==" w:salt="Xsx9XsgOP33XxTPPbP6QU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5D"/>
    <w:rsid w:val="00010C0D"/>
    <w:rsid w:val="000129C0"/>
    <w:rsid w:val="00014910"/>
    <w:rsid w:val="00015967"/>
    <w:rsid w:val="00016B52"/>
    <w:rsid w:val="000231EF"/>
    <w:rsid w:val="0002542E"/>
    <w:rsid w:val="0002604E"/>
    <w:rsid w:val="000270B8"/>
    <w:rsid w:val="00043035"/>
    <w:rsid w:val="000439B2"/>
    <w:rsid w:val="00046344"/>
    <w:rsid w:val="0005089A"/>
    <w:rsid w:val="00052685"/>
    <w:rsid w:val="000721E3"/>
    <w:rsid w:val="0008292D"/>
    <w:rsid w:val="00084D5E"/>
    <w:rsid w:val="000906A5"/>
    <w:rsid w:val="00092461"/>
    <w:rsid w:val="00096F48"/>
    <w:rsid w:val="000A794B"/>
    <w:rsid w:val="000B4A0A"/>
    <w:rsid w:val="000D2F53"/>
    <w:rsid w:val="000D7296"/>
    <w:rsid w:val="000E1146"/>
    <w:rsid w:val="000E42E2"/>
    <w:rsid w:val="000E4F77"/>
    <w:rsid w:val="001011D8"/>
    <w:rsid w:val="0010423A"/>
    <w:rsid w:val="00107432"/>
    <w:rsid w:val="00107B7B"/>
    <w:rsid w:val="00113985"/>
    <w:rsid w:val="00114799"/>
    <w:rsid w:val="00115FB1"/>
    <w:rsid w:val="0012148C"/>
    <w:rsid w:val="00124724"/>
    <w:rsid w:val="00130085"/>
    <w:rsid w:val="001502F8"/>
    <w:rsid w:val="00151DED"/>
    <w:rsid w:val="001547A7"/>
    <w:rsid w:val="00157560"/>
    <w:rsid w:val="00157C8C"/>
    <w:rsid w:val="00163E02"/>
    <w:rsid w:val="00166084"/>
    <w:rsid w:val="00183B8B"/>
    <w:rsid w:val="00185B8C"/>
    <w:rsid w:val="001940CD"/>
    <w:rsid w:val="001A17E5"/>
    <w:rsid w:val="001A2F8F"/>
    <w:rsid w:val="001B0E27"/>
    <w:rsid w:val="001B590A"/>
    <w:rsid w:val="001C6976"/>
    <w:rsid w:val="001D76CF"/>
    <w:rsid w:val="001E09A6"/>
    <w:rsid w:val="001E3E6E"/>
    <w:rsid w:val="001E6ADC"/>
    <w:rsid w:val="001F36F3"/>
    <w:rsid w:val="001F70F2"/>
    <w:rsid w:val="001F7133"/>
    <w:rsid w:val="00201A58"/>
    <w:rsid w:val="0020296F"/>
    <w:rsid w:val="00216E2C"/>
    <w:rsid w:val="00223B32"/>
    <w:rsid w:val="00223EE5"/>
    <w:rsid w:val="002252E1"/>
    <w:rsid w:val="00227FB4"/>
    <w:rsid w:val="00231FB2"/>
    <w:rsid w:val="002460FB"/>
    <w:rsid w:val="00250D30"/>
    <w:rsid w:val="00254FA7"/>
    <w:rsid w:val="00263316"/>
    <w:rsid w:val="00264FC3"/>
    <w:rsid w:val="002729BF"/>
    <w:rsid w:val="00274AAC"/>
    <w:rsid w:val="00276B5A"/>
    <w:rsid w:val="002860AD"/>
    <w:rsid w:val="002B145C"/>
    <w:rsid w:val="002B28FD"/>
    <w:rsid w:val="002B6693"/>
    <w:rsid w:val="002B7DCD"/>
    <w:rsid w:val="002C1367"/>
    <w:rsid w:val="002C27AB"/>
    <w:rsid w:val="002D145D"/>
    <w:rsid w:val="002E0014"/>
    <w:rsid w:val="002E36B9"/>
    <w:rsid w:val="002F6B7C"/>
    <w:rsid w:val="002F73BA"/>
    <w:rsid w:val="00310043"/>
    <w:rsid w:val="00315B93"/>
    <w:rsid w:val="00322AE8"/>
    <w:rsid w:val="003237FD"/>
    <w:rsid w:val="00326C1F"/>
    <w:rsid w:val="003276F6"/>
    <w:rsid w:val="00333356"/>
    <w:rsid w:val="0033498E"/>
    <w:rsid w:val="00340044"/>
    <w:rsid w:val="00345731"/>
    <w:rsid w:val="00356C53"/>
    <w:rsid w:val="00357260"/>
    <w:rsid w:val="0036099E"/>
    <w:rsid w:val="00361B38"/>
    <w:rsid w:val="00362CE9"/>
    <w:rsid w:val="003672FD"/>
    <w:rsid w:val="00374F04"/>
    <w:rsid w:val="00375127"/>
    <w:rsid w:val="003757C5"/>
    <w:rsid w:val="00387FD3"/>
    <w:rsid w:val="00391F30"/>
    <w:rsid w:val="003A2B45"/>
    <w:rsid w:val="003A36EE"/>
    <w:rsid w:val="003A653E"/>
    <w:rsid w:val="003C6E62"/>
    <w:rsid w:val="003C7D09"/>
    <w:rsid w:val="003D2761"/>
    <w:rsid w:val="003D4678"/>
    <w:rsid w:val="003D74EC"/>
    <w:rsid w:val="003E14C8"/>
    <w:rsid w:val="003E16BC"/>
    <w:rsid w:val="003E1991"/>
    <w:rsid w:val="003E317D"/>
    <w:rsid w:val="003F230B"/>
    <w:rsid w:val="00400D0E"/>
    <w:rsid w:val="00404ABB"/>
    <w:rsid w:val="004059B0"/>
    <w:rsid w:val="004142FD"/>
    <w:rsid w:val="00421BDF"/>
    <w:rsid w:val="00421CF2"/>
    <w:rsid w:val="0043111D"/>
    <w:rsid w:val="004329F0"/>
    <w:rsid w:val="00433343"/>
    <w:rsid w:val="004419F1"/>
    <w:rsid w:val="00443CD5"/>
    <w:rsid w:val="0045299D"/>
    <w:rsid w:val="00457BE9"/>
    <w:rsid w:val="00463709"/>
    <w:rsid w:val="00476CDB"/>
    <w:rsid w:val="00480FE4"/>
    <w:rsid w:val="00481B9A"/>
    <w:rsid w:val="00484822"/>
    <w:rsid w:val="00486AC5"/>
    <w:rsid w:val="00490B1A"/>
    <w:rsid w:val="004A33B2"/>
    <w:rsid w:val="004A3A9D"/>
    <w:rsid w:val="004B42B1"/>
    <w:rsid w:val="004B7D7F"/>
    <w:rsid w:val="004C0064"/>
    <w:rsid w:val="004C1155"/>
    <w:rsid w:val="004D31EB"/>
    <w:rsid w:val="004D44E0"/>
    <w:rsid w:val="004D6071"/>
    <w:rsid w:val="004F4815"/>
    <w:rsid w:val="005009DB"/>
    <w:rsid w:val="00507FAE"/>
    <w:rsid w:val="00512048"/>
    <w:rsid w:val="00514EBA"/>
    <w:rsid w:val="0051720C"/>
    <w:rsid w:val="00522474"/>
    <w:rsid w:val="00526B81"/>
    <w:rsid w:val="00531507"/>
    <w:rsid w:val="00535078"/>
    <w:rsid w:val="00535E3C"/>
    <w:rsid w:val="005442A1"/>
    <w:rsid w:val="005457FA"/>
    <w:rsid w:val="00556DE5"/>
    <w:rsid w:val="00557642"/>
    <w:rsid w:val="00566893"/>
    <w:rsid w:val="00581F06"/>
    <w:rsid w:val="00582E02"/>
    <w:rsid w:val="00584E14"/>
    <w:rsid w:val="005876D7"/>
    <w:rsid w:val="005A0900"/>
    <w:rsid w:val="005A2D9C"/>
    <w:rsid w:val="005A7EA7"/>
    <w:rsid w:val="005B4A1F"/>
    <w:rsid w:val="005B7875"/>
    <w:rsid w:val="005D063E"/>
    <w:rsid w:val="005D0A75"/>
    <w:rsid w:val="005E61E1"/>
    <w:rsid w:val="005E723A"/>
    <w:rsid w:val="005E7F0B"/>
    <w:rsid w:val="005F0BEE"/>
    <w:rsid w:val="005F788F"/>
    <w:rsid w:val="005F7A2B"/>
    <w:rsid w:val="00600D9D"/>
    <w:rsid w:val="006015E8"/>
    <w:rsid w:val="00602710"/>
    <w:rsid w:val="00602ACE"/>
    <w:rsid w:val="00603F40"/>
    <w:rsid w:val="00607A44"/>
    <w:rsid w:val="00621242"/>
    <w:rsid w:val="006224B9"/>
    <w:rsid w:val="006228F5"/>
    <w:rsid w:val="00622EC2"/>
    <w:rsid w:val="00624CFB"/>
    <w:rsid w:val="006253B1"/>
    <w:rsid w:val="006267FD"/>
    <w:rsid w:val="00630757"/>
    <w:rsid w:val="00634676"/>
    <w:rsid w:val="006354B2"/>
    <w:rsid w:val="006359D3"/>
    <w:rsid w:val="00655FEF"/>
    <w:rsid w:val="00656ED0"/>
    <w:rsid w:val="0065793C"/>
    <w:rsid w:val="00661654"/>
    <w:rsid w:val="00664EA7"/>
    <w:rsid w:val="0067580A"/>
    <w:rsid w:val="00686A0C"/>
    <w:rsid w:val="00692827"/>
    <w:rsid w:val="00693A84"/>
    <w:rsid w:val="006973A3"/>
    <w:rsid w:val="006A2933"/>
    <w:rsid w:val="006A713B"/>
    <w:rsid w:val="006B2EBD"/>
    <w:rsid w:val="006B2EDB"/>
    <w:rsid w:val="006C3A01"/>
    <w:rsid w:val="006D1E6E"/>
    <w:rsid w:val="006D59EC"/>
    <w:rsid w:val="006E7435"/>
    <w:rsid w:val="006E7D2D"/>
    <w:rsid w:val="006E7DF4"/>
    <w:rsid w:val="006F1D6F"/>
    <w:rsid w:val="006F6551"/>
    <w:rsid w:val="00705F01"/>
    <w:rsid w:val="00713924"/>
    <w:rsid w:val="00716CD1"/>
    <w:rsid w:val="007205F3"/>
    <w:rsid w:val="0073343B"/>
    <w:rsid w:val="007354DF"/>
    <w:rsid w:val="0074532B"/>
    <w:rsid w:val="00745B53"/>
    <w:rsid w:val="00745FEC"/>
    <w:rsid w:val="007466C7"/>
    <w:rsid w:val="00751D59"/>
    <w:rsid w:val="00753DC8"/>
    <w:rsid w:val="00757EFC"/>
    <w:rsid w:val="00760443"/>
    <w:rsid w:val="00761115"/>
    <w:rsid w:val="007752B1"/>
    <w:rsid w:val="007835EF"/>
    <w:rsid w:val="007860E8"/>
    <w:rsid w:val="007860EF"/>
    <w:rsid w:val="0078687B"/>
    <w:rsid w:val="0079145B"/>
    <w:rsid w:val="00791D4B"/>
    <w:rsid w:val="0079376C"/>
    <w:rsid w:val="0079538E"/>
    <w:rsid w:val="0079614A"/>
    <w:rsid w:val="007A6095"/>
    <w:rsid w:val="007B0E45"/>
    <w:rsid w:val="007C6129"/>
    <w:rsid w:val="007D3162"/>
    <w:rsid w:val="007D46CD"/>
    <w:rsid w:val="007D5F4D"/>
    <w:rsid w:val="007D725E"/>
    <w:rsid w:val="007E2EA3"/>
    <w:rsid w:val="007F338F"/>
    <w:rsid w:val="008001C5"/>
    <w:rsid w:val="00800F2B"/>
    <w:rsid w:val="0080139F"/>
    <w:rsid w:val="0081211C"/>
    <w:rsid w:val="00813E4C"/>
    <w:rsid w:val="008269CC"/>
    <w:rsid w:val="00827D1F"/>
    <w:rsid w:val="00834019"/>
    <w:rsid w:val="008341D0"/>
    <w:rsid w:val="008361AA"/>
    <w:rsid w:val="00845363"/>
    <w:rsid w:val="00846999"/>
    <w:rsid w:val="008512F6"/>
    <w:rsid w:val="008600FB"/>
    <w:rsid w:val="00860728"/>
    <w:rsid w:val="00862611"/>
    <w:rsid w:val="00864C56"/>
    <w:rsid w:val="0087095A"/>
    <w:rsid w:val="00870F7B"/>
    <w:rsid w:val="00881ADF"/>
    <w:rsid w:val="00886754"/>
    <w:rsid w:val="00893AF0"/>
    <w:rsid w:val="00893F3D"/>
    <w:rsid w:val="00896FBE"/>
    <w:rsid w:val="008A5BE5"/>
    <w:rsid w:val="008A5D5E"/>
    <w:rsid w:val="008C00CA"/>
    <w:rsid w:val="008C2918"/>
    <w:rsid w:val="008D4354"/>
    <w:rsid w:val="008D697A"/>
    <w:rsid w:val="008E2139"/>
    <w:rsid w:val="008E7F80"/>
    <w:rsid w:val="008F0548"/>
    <w:rsid w:val="008F4227"/>
    <w:rsid w:val="00900FE4"/>
    <w:rsid w:val="00902612"/>
    <w:rsid w:val="00904612"/>
    <w:rsid w:val="0090495A"/>
    <w:rsid w:val="00905CED"/>
    <w:rsid w:val="009069C8"/>
    <w:rsid w:val="009106FD"/>
    <w:rsid w:val="00917ACA"/>
    <w:rsid w:val="00920903"/>
    <w:rsid w:val="009235C2"/>
    <w:rsid w:val="009277B2"/>
    <w:rsid w:val="00932107"/>
    <w:rsid w:val="00933661"/>
    <w:rsid w:val="00943270"/>
    <w:rsid w:val="009640DB"/>
    <w:rsid w:val="009642E6"/>
    <w:rsid w:val="0097662D"/>
    <w:rsid w:val="0098080E"/>
    <w:rsid w:val="00984D55"/>
    <w:rsid w:val="0098526F"/>
    <w:rsid w:val="00997712"/>
    <w:rsid w:val="009A5DBC"/>
    <w:rsid w:val="009B0D55"/>
    <w:rsid w:val="009B16C8"/>
    <w:rsid w:val="009B1715"/>
    <w:rsid w:val="009B5FD5"/>
    <w:rsid w:val="009C0937"/>
    <w:rsid w:val="009C1AFF"/>
    <w:rsid w:val="009D5D8C"/>
    <w:rsid w:val="009D6299"/>
    <w:rsid w:val="009D72D2"/>
    <w:rsid w:val="009D7313"/>
    <w:rsid w:val="009E0B84"/>
    <w:rsid w:val="009E35DF"/>
    <w:rsid w:val="009E5859"/>
    <w:rsid w:val="009E7A92"/>
    <w:rsid w:val="009F1376"/>
    <w:rsid w:val="009F7E21"/>
    <w:rsid w:val="00A002B5"/>
    <w:rsid w:val="00A00740"/>
    <w:rsid w:val="00A00AC3"/>
    <w:rsid w:val="00A1320B"/>
    <w:rsid w:val="00A140A4"/>
    <w:rsid w:val="00A1542D"/>
    <w:rsid w:val="00A17564"/>
    <w:rsid w:val="00A22A5D"/>
    <w:rsid w:val="00A22E8C"/>
    <w:rsid w:val="00A24618"/>
    <w:rsid w:val="00A25025"/>
    <w:rsid w:val="00A25477"/>
    <w:rsid w:val="00A463C5"/>
    <w:rsid w:val="00A47FB5"/>
    <w:rsid w:val="00A50411"/>
    <w:rsid w:val="00A51020"/>
    <w:rsid w:val="00A53432"/>
    <w:rsid w:val="00A60DA8"/>
    <w:rsid w:val="00A71864"/>
    <w:rsid w:val="00A81B6C"/>
    <w:rsid w:val="00A82F79"/>
    <w:rsid w:val="00A83D50"/>
    <w:rsid w:val="00A87798"/>
    <w:rsid w:val="00A92066"/>
    <w:rsid w:val="00A92AC0"/>
    <w:rsid w:val="00AA1CD9"/>
    <w:rsid w:val="00AA2570"/>
    <w:rsid w:val="00AB1ADC"/>
    <w:rsid w:val="00AB2CD7"/>
    <w:rsid w:val="00AB4412"/>
    <w:rsid w:val="00AC3EEC"/>
    <w:rsid w:val="00AD13B7"/>
    <w:rsid w:val="00AD41E3"/>
    <w:rsid w:val="00B00343"/>
    <w:rsid w:val="00B01824"/>
    <w:rsid w:val="00B05846"/>
    <w:rsid w:val="00B06054"/>
    <w:rsid w:val="00B12C42"/>
    <w:rsid w:val="00B13A19"/>
    <w:rsid w:val="00B14456"/>
    <w:rsid w:val="00B22660"/>
    <w:rsid w:val="00B22EFB"/>
    <w:rsid w:val="00B31816"/>
    <w:rsid w:val="00B3387A"/>
    <w:rsid w:val="00B42A37"/>
    <w:rsid w:val="00B546B9"/>
    <w:rsid w:val="00B6024D"/>
    <w:rsid w:val="00B67C90"/>
    <w:rsid w:val="00B70716"/>
    <w:rsid w:val="00B73C43"/>
    <w:rsid w:val="00B74531"/>
    <w:rsid w:val="00B77E84"/>
    <w:rsid w:val="00B82E44"/>
    <w:rsid w:val="00B87AB3"/>
    <w:rsid w:val="00B926CC"/>
    <w:rsid w:val="00B9316D"/>
    <w:rsid w:val="00B940AE"/>
    <w:rsid w:val="00B95E50"/>
    <w:rsid w:val="00BB3DD4"/>
    <w:rsid w:val="00BB4981"/>
    <w:rsid w:val="00BB5D9E"/>
    <w:rsid w:val="00BC0542"/>
    <w:rsid w:val="00BC2800"/>
    <w:rsid w:val="00BD7058"/>
    <w:rsid w:val="00BE17A5"/>
    <w:rsid w:val="00BE1D97"/>
    <w:rsid w:val="00BE7B6C"/>
    <w:rsid w:val="00BE7E92"/>
    <w:rsid w:val="00BF285A"/>
    <w:rsid w:val="00BF483E"/>
    <w:rsid w:val="00BF5173"/>
    <w:rsid w:val="00BF5AAC"/>
    <w:rsid w:val="00C31A5A"/>
    <w:rsid w:val="00C3288F"/>
    <w:rsid w:val="00C43606"/>
    <w:rsid w:val="00C44951"/>
    <w:rsid w:val="00C44DEF"/>
    <w:rsid w:val="00C5115B"/>
    <w:rsid w:val="00C569A8"/>
    <w:rsid w:val="00C576B1"/>
    <w:rsid w:val="00C63E60"/>
    <w:rsid w:val="00C64DC8"/>
    <w:rsid w:val="00C84AD5"/>
    <w:rsid w:val="00C86963"/>
    <w:rsid w:val="00C909BA"/>
    <w:rsid w:val="00C933E0"/>
    <w:rsid w:val="00C9705F"/>
    <w:rsid w:val="00CA71C7"/>
    <w:rsid w:val="00CB0652"/>
    <w:rsid w:val="00CB3CE3"/>
    <w:rsid w:val="00CD4899"/>
    <w:rsid w:val="00CD7667"/>
    <w:rsid w:val="00CD7DD0"/>
    <w:rsid w:val="00CF2946"/>
    <w:rsid w:val="00CF461C"/>
    <w:rsid w:val="00D14D4F"/>
    <w:rsid w:val="00D36F67"/>
    <w:rsid w:val="00D44642"/>
    <w:rsid w:val="00D54FFB"/>
    <w:rsid w:val="00D55F6D"/>
    <w:rsid w:val="00D571BC"/>
    <w:rsid w:val="00D66FFE"/>
    <w:rsid w:val="00D7115D"/>
    <w:rsid w:val="00D722A5"/>
    <w:rsid w:val="00D77385"/>
    <w:rsid w:val="00D800A3"/>
    <w:rsid w:val="00D81A51"/>
    <w:rsid w:val="00D94DEC"/>
    <w:rsid w:val="00DA25E9"/>
    <w:rsid w:val="00DB080A"/>
    <w:rsid w:val="00DB4EC1"/>
    <w:rsid w:val="00DC5CC4"/>
    <w:rsid w:val="00DD2C1A"/>
    <w:rsid w:val="00DD6412"/>
    <w:rsid w:val="00DD645A"/>
    <w:rsid w:val="00DE2F15"/>
    <w:rsid w:val="00DE3942"/>
    <w:rsid w:val="00DF3C5A"/>
    <w:rsid w:val="00DF5F23"/>
    <w:rsid w:val="00DF7BD9"/>
    <w:rsid w:val="00E01B07"/>
    <w:rsid w:val="00E02A4C"/>
    <w:rsid w:val="00E03890"/>
    <w:rsid w:val="00E03A9F"/>
    <w:rsid w:val="00E10BF3"/>
    <w:rsid w:val="00E15A12"/>
    <w:rsid w:val="00E30121"/>
    <w:rsid w:val="00E37B46"/>
    <w:rsid w:val="00E41B67"/>
    <w:rsid w:val="00E57191"/>
    <w:rsid w:val="00E72315"/>
    <w:rsid w:val="00E73107"/>
    <w:rsid w:val="00E82B50"/>
    <w:rsid w:val="00E83F42"/>
    <w:rsid w:val="00E84D30"/>
    <w:rsid w:val="00E86F7A"/>
    <w:rsid w:val="00E977F1"/>
    <w:rsid w:val="00EA49DB"/>
    <w:rsid w:val="00EB1D74"/>
    <w:rsid w:val="00EC30C0"/>
    <w:rsid w:val="00EC4649"/>
    <w:rsid w:val="00EC5186"/>
    <w:rsid w:val="00EC53E8"/>
    <w:rsid w:val="00ED2940"/>
    <w:rsid w:val="00ED64C6"/>
    <w:rsid w:val="00ED7722"/>
    <w:rsid w:val="00EE58B1"/>
    <w:rsid w:val="00EF0503"/>
    <w:rsid w:val="00EF1910"/>
    <w:rsid w:val="00EF246D"/>
    <w:rsid w:val="00EF7FBE"/>
    <w:rsid w:val="00F01356"/>
    <w:rsid w:val="00F01D2B"/>
    <w:rsid w:val="00F037A2"/>
    <w:rsid w:val="00F0636C"/>
    <w:rsid w:val="00F30BFE"/>
    <w:rsid w:val="00F35911"/>
    <w:rsid w:val="00F4148B"/>
    <w:rsid w:val="00F41D55"/>
    <w:rsid w:val="00F46501"/>
    <w:rsid w:val="00F51655"/>
    <w:rsid w:val="00F53DA6"/>
    <w:rsid w:val="00F56DD1"/>
    <w:rsid w:val="00F6127D"/>
    <w:rsid w:val="00F617FF"/>
    <w:rsid w:val="00F63679"/>
    <w:rsid w:val="00F648A3"/>
    <w:rsid w:val="00F73598"/>
    <w:rsid w:val="00F84AE0"/>
    <w:rsid w:val="00FA1318"/>
    <w:rsid w:val="00FB27BA"/>
    <w:rsid w:val="00FC51A0"/>
    <w:rsid w:val="00FD2507"/>
    <w:rsid w:val="00FD32A3"/>
    <w:rsid w:val="00FD3F60"/>
    <w:rsid w:val="00FD7D25"/>
    <w:rsid w:val="00FE1A29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B3FAB"/>
  <w15:docId w15:val="{50EA75D2-4B64-4864-B1FC-1C368760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66"/>
    <w:rPr>
      <w:rFonts w:ascii="Georgia" w:hAnsi="Georgia"/>
      <w:sz w:val="22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1E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D41E3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AD41E3"/>
    <w:pPr>
      <w:spacing w:after="60" w:line="360" w:lineRule="exact"/>
    </w:pPr>
    <w:rPr>
      <w:rFonts w:ascii="Bodoni Bk BT" w:hAnsi="Bodoni Bk BT"/>
      <w:szCs w:val="20"/>
    </w:rPr>
  </w:style>
  <w:style w:type="character" w:styleId="Hyperlink">
    <w:name w:val="Hyperlink"/>
    <w:rsid w:val="00AD41E3"/>
    <w:rPr>
      <w:color w:val="0000FF"/>
      <w:u w:val="single"/>
    </w:rPr>
  </w:style>
  <w:style w:type="character" w:styleId="PageNumber">
    <w:name w:val="page number"/>
    <w:basedOn w:val="DefaultParagraphFont"/>
    <w:rsid w:val="00FE1A29"/>
  </w:style>
  <w:style w:type="paragraph" w:styleId="BalloonText">
    <w:name w:val="Balloon Text"/>
    <w:basedOn w:val="Normal"/>
    <w:semiHidden/>
    <w:rsid w:val="005F7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860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009D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96F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6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6FBE"/>
    <w:rPr>
      <w:rFonts w:ascii="Georgia" w:hAnsi="Georgia"/>
      <w:lang w:val="de-DE" w:eastAsia="de-DE"/>
    </w:rPr>
  </w:style>
  <w:style w:type="table" w:customStyle="1" w:styleId="TableGrid1">
    <w:name w:val="Table Grid1"/>
    <w:basedOn w:val="TableNormal"/>
    <w:next w:val="TableGrid"/>
    <w:uiPriority w:val="39"/>
    <w:rsid w:val="00713924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7798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E7B6C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33356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4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microsoft.com/office/2007/relationships/hdphoto" Target="media/hdphoto1.wdp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na\Desktop\Reana%2022.03.2019\1.%20MPPG-core%20business\Dubrovnik\Dubrovnik%20BC\Dubrovnik%20BC%202019\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4063B48E7C4D75A6A9955E4C676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BE29-ABC8-422C-91AA-5FDC5FDFF8C6}"/>
      </w:docPartPr>
      <w:docPartBody>
        <w:p w:rsidR="002E215A" w:rsidRDefault="00590602">
          <w:pPr>
            <w:pStyle w:val="284063B48E7C4D75A6A9955E4C676571"/>
          </w:pPr>
          <w:r w:rsidRPr="000C04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5869DF42E486D925D1B01EE20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D4FA-9FDF-4AC9-A30E-ABA648098DB1}"/>
      </w:docPartPr>
      <w:docPartBody>
        <w:p w:rsidR="002E215A" w:rsidRDefault="00590602">
          <w:pPr>
            <w:pStyle w:val="7885869DF42E486D925D1B01EE20FB56"/>
          </w:pPr>
          <w:r w:rsidRPr="000C04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408970BE2475588006CCB8B85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453C-9A54-42D9-BC87-D17CAA36FA45}"/>
      </w:docPartPr>
      <w:docPartBody>
        <w:p w:rsidR="002E215A" w:rsidRDefault="00590602">
          <w:pPr>
            <w:pStyle w:val="098408970BE2475588006CCB8B85C459"/>
          </w:pPr>
          <w:r w:rsidRPr="000C04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916072EB74EC2899534EF4C52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83EE-DFA5-430A-8D2D-E8E69D3B94AE}"/>
      </w:docPartPr>
      <w:docPartBody>
        <w:p w:rsidR="002E215A" w:rsidRDefault="00590602">
          <w:pPr>
            <w:pStyle w:val="39C916072EB74EC2899534EF4C52FE42"/>
          </w:pPr>
          <w:r w:rsidRPr="000C04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E957C6AD745F69B3E57E75B6D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76F9-3DAA-4E87-BE01-5C816C32AA22}"/>
      </w:docPartPr>
      <w:docPartBody>
        <w:p w:rsidR="002E215A" w:rsidRDefault="00590602">
          <w:pPr>
            <w:pStyle w:val="0DEE957C6AD745F69B3E57E75B6DAEF3"/>
          </w:pPr>
          <w:r w:rsidRPr="000C04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69285CDC540CAA314F7621636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302B-7452-4E04-9F32-8D3717492D0D}"/>
      </w:docPartPr>
      <w:docPartBody>
        <w:p w:rsidR="002E215A" w:rsidRDefault="00590602">
          <w:pPr>
            <w:pStyle w:val="4EF69285CDC540CAA314F7621636D6BB"/>
          </w:pPr>
          <w:r w:rsidRPr="000C04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2C77A33AD4129995EB007E485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72B7-5051-4460-87C4-119F0AC4D406}"/>
      </w:docPartPr>
      <w:docPartBody>
        <w:p w:rsidR="002E215A" w:rsidRDefault="00590602">
          <w:pPr>
            <w:pStyle w:val="A5E2C77A33AD4129995EB007E485317E"/>
          </w:pPr>
          <w:r w:rsidRPr="000C04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77B5D74774AD0A3EA363B1D81F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D4F09-1AB4-4E31-954F-39DFB0AD67E9}"/>
      </w:docPartPr>
      <w:docPartBody>
        <w:p w:rsidR="002E215A" w:rsidRDefault="00590602">
          <w:pPr>
            <w:pStyle w:val="2F977B5D74774AD0A3EA363B1D81F12B"/>
          </w:pPr>
          <w:r w:rsidRPr="000C04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5C7D303C948B18D04D4D80D5F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EC10-D90E-4C51-8DB7-27F6A32679BB}"/>
      </w:docPartPr>
      <w:docPartBody>
        <w:p w:rsidR="002E215A" w:rsidRDefault="00590602">
          <w:pPr>
            <w:pStyle w:val="AE25C7D303C948B18D04D4D80D5F5689"/>
          </w:pPr>
          <w:r w:rsidRPr="000C0486">
            <w:rPr>
              <w:rStyle w:val="PlaceholderText"/>
            </w:rPr>
            <w:t>to enter text.</w:t>
          </w:r>
        </w:p>
      </w:docPartBody>
    </w:docPart>
    <w:docPart>
      <w:docPartPr>
        <w:name w:val="55CF0F47A96D4A618253224893BB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1E26-67E9-4E56-A68B-BB68B977860B}"/>
      </w:docPartPr>
      <w:docPartBody>
        <w:p w:rsidR="002E215A" w:rsidRDefault="00590602">
          <w:pPr>
            <w:pStyle w:val="55CF0F47A96D4A618253224893BB8E10"/>
          </w:pPr>
          <w:r w:rsidRPr="000C04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7CE1B4F3D4B8EAD1E9353E871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C798-3DA4-4A58-86FE-E370F0B50335}"/>
      </w:docPartPr>
      <w:docPartBody>
        <w:p w:rsidR="002E215A" w:rsidRDefault="00590602">
          <w:pPr>
            <w:pStyle w:val="B657CE1B4F3D4B8EAD1E9353E871CE44"/>
          </w:pPr>
          <w:r w:rsidRPr="000C04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Bk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02"/>
    <w:rsid w:val="002E215A"/>
    <w:rsid w:val="00590602"/>
    <w:rsid w:val="0083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4063B48E7C4D75A6A9955E4C676571">
    <w:name w:val="284063B48E7C4D75A6A9955E4C676571"/>
  </w:style>
  <w:style w:type="paragraph" w:customStyle="1" w:styleId="7885869DF42E486D925D1B01EE20FB56">
    <w:name w:val="7885869DF42E486D925D1B01EE20FB56"/>
  </w:style>
  <w:style w:type="paragraph" w:customStyle="1" w:styleId="098408970BE2475588006CCB8B85C459">
    <w:name w:val="098408970BE2475588006CCB8B85C459"/>
  </w:style>
  <w:style w:type="paragraph" w:customStyle="1" w:styleId="39C916072EB74EC2899534EF4C52FE42">
    <w:name w:val="39C916072EB74EC2899534EF4C52FE42"/>
  </w:style>
  <w:style w:type="paragraph" w:customStyle="1" w:styleId="0DEE957C6AD745F69B3E57E75B6DAEF3">
    <w:name w:val="0DEE957C6AD745F69B3E57E75B6DAEF3"/>
  </w:style>
  <w:style w:type="paragraph" w:customStyle="1" w:styleId="4EF69285CDC540CAA314F7621636D6BB">
    <w:name w:val="4EF69285CDC540CAA314F7621636D6BB"/>
  </w:style>
  <w:style w:type="paragraph" w:customStyle="1" w:styleId="A5E2C77A33AD4129995EB007E485317E">
    <w:name w:val="A5E2C77A33AD4129995EB007E485317E"/>
  </w:style>
  <w:style w:type="paragraph" w:customStyle="1" w:styleId="2F977B5D74774AD0A3EA363B1D81F12B">
    <w:name w:val="2F977B5D74774AD0A3EA363B1D81F12B"/>
  </w:style>
  <w:style w:type="paragraph" w:customStyle="1" w:styleId="AE25C7D303C948B18D04D4D80D5F5689">
    <w:name w:val="AE25C7D303C948B18D04D4D80D5F5689"/>
  </w:style>
  <w:style w:type="paragraph" w:customStyle="1" w:styleId="55CF0F47A96D4A618253224893BB8E10">
    <w:name w:val="55CF0F47A96D4A618253224893BB8E10"/>
  </w:style>
  <w:style w:type="paragraph" w:customStyle="1" w:styleId="B657CE1B4F3D4B8EAD1E9353E871CE44">
    <w:name w:val="B657CE1B4F3D4B8EAD1E9353E871C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C376-5025-46D8-88F6-5E26544E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Max-Planck-Institut für Strafrecht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Reana Bezić</cp:lastModifiedBy>
  <cp:revision>5</cp:revision>
  <cp:lastPrinted>2019-11-19T12:19:00Z</cp:lastPrinted>
  <dcterms:created xsi:type="dcterms:W3CDTF">2019-11-19T12:34:00Z</dcterms:created>
  <dcterms:modified xsi:type="dcterms:W3CDTF">2019-11-19T12:45:00Z</dcterms:modified>
</cp:coreProperties>
</file>